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F42F" w14:textId="7BC694CD" w:rsidR="00FE085D" w:rsidRPr="00360F0F" w:rsidRDefault="00FE085D" w:rsidP="00360F0F">
      <w:pPr>
        <w:pStyle w:val="Title"/>
        <w:pBdr>
          <w:bottom w:val="single" w:sz="4" w:space="1" w:color="auto"/>
        </w:pBdr>
        <w:ind w:left="1418"/>
        <w:rPr>
          <w:rFonts w:ascii="Calibri" w:hAnsi="Calibri" w:cs="Calibri"/>
          <w:b/>
          <w:noProof/>
          <w:sz w:val="40"/>
          <w:szCs w:val="36"/>
          <w:lang w:val="en-AU" w:eastAsia="en-AU"/>
        </w:rPr>
      </w:pPr>
      <w:r w:rsidRPr="00360F0F">
        <w:rPr>
          <w:rFonts w:ascii="Calibri" w:hAnsi="Calibri" w:cs="Calibri"/>
          <w:b/>
          <w:noProof/>
          <w:sz w:val="40"/>
          <w:szCs w:val="36"/>
          <w:lang w:val="en-AU" w:eastAsia="en-AU"/>
        </w:rPr>
        <w:drawing>
          <wp:anchor distT="0" distB="0" distL="114300" distR="114300" simplePos="0" relativeHeight="251650048" behindDoc="1" locked="0" layoutInCell="1" allowOverlap="1" wp14:anchorId="0F8ECDDD" wp14:editId="25C3E2A8">
            <wp:simplePos x="0" y="0"/>
            <wp:positionH relativeFrom="column">
              <wp:posOffset>-198120</wp:posOffset>
            </wp:positionH>
            <wp:positionV relativeFrom="paragraph">
              <wp:posOffset>-241094</wp:posOffset>
            </wp:positionV>
            <wp:extent cx="1057275" cy="1120140"/>
            <wp:effectExtent l="0" t="0" r="9525" b="3810"/>
            <wp:wrapNone/>
            <wp:docPr id="2" name="Picture 1" descr="H:\My Documents\My Documents\Business &amp; Quality Areas\Knowledge Management\TSA AUS style guide templates\Logos\TSA Shield 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Documents\Business &amp; Quality Areas\Knowledge Management\TSA AUS style guide templates\Logos\TSA Shield Logo_Red.jpg"/>
                    <pic:cNvPicPr>
                      <a:picLocks noChangeAspect="1" noChangeArrowheads="1"/>
                    </pic:cNvPicPr>
                  </pic:nvPicPr>
                  <pic:blipFill>
                    <a:blip r:embed="rId11" cstate="print"/>
                    <a:srcRect/>
                    <a:stretch>
                      <a:fillRect/>
                    </a:stretch>
                  </pic:blipFill>
                  <pic:spPr bwMode="auto">
                    <a:xfrm>
                      <a:off x="0" y="0"/>
                      <a:ext cx="1057275" cy="1120140"/>
                    </a:xfrm>
                    <a:prstGeom prst="rect">
                      <a:avLst/>
                    </a:prstGeom>
                    <a:noFill/>
                    <a:ln w="9525">
                      <a:noFill/>
                      <a:miter lim="800000"/>
                      <a:headEnd/>
                      <a:tailEnd/>
                    </a:ln>
                  </pic:spPr>
                </pic:pic>
              </a:graphicData>
            </a:graphic>
          </wp:anchor>
        </w:drawing>
      </w:r>
      <w:r w:rsidR="00360F0F" w:rsidRPr="00360F0F">
        <w:rPr>
          <w:rFonts w:ascii="Calibri" w:hAnsi="Calibri" w:cs="Calibri"/>
          <w:b/>
          <w:noProof/>
          <w:sz w:val="40"/>
          <w:szCs w:val="36"/>
          <w:lang w:val="en-AU" w:eastAsia="en-AU"/>
        </w:rPr>
        <w:t xml:space="preserve">Course Financial </w:t>
      </w:r>
      <w:r w:rsidR="00DE336F" w:rsidRPr="00360F0F">
        <w:rPr>
          <w:rFonts w:ascii="Calibri" w:hAnsi="Calibri" w:cs="Calibri"/>
          <w:b/>
          <w:noProof/>
          <w:sz w:val="40"/>
          <w:szCs w:val="36"/>
          <w:lang w:val="en-AU" w:eastAsia="en-AU"/>
        </w:rPr>
        <w:t xml:space="preserve">Assistance </w:t>
      </w:r>
      <w:r w:rsidR="00360F0F" w:rsidRPr="00360F0F">
        <w:rPr>
          <w:rFonts w:ascii="Calibri" w:hAnsi="Calibri" w:cs="Calibri"/>
          <w:b/>
          <w:noProof/>
          <w:sz w:val="40"/>
          <w:szCs w:val="36"/>
          <w:lang w:val="en-AU" w:eastAsia="en-AU"/>
        </w:rPr>
        <w:t xml:space="preserve">Annual Report Form - For </w:t>
      </w:r>
      <w:r w:rsidR="001A435E">
        <w:rPr>
          <w:rFonts w:ascii="Calibri" w:hAnsi="Calibri" w:cs="Calibri"/>
          <w:b/>
          <w:noProof/>
          <w:sz w:val="40"/>
          <w:szCs w:val="36"/>
          <w:lang w:val="en-AU" w:eastAsia="en-AU"/>
        </w:rPr>
        <w:t>O</w:t>
      </w:r>
      <w:r w:rsidR="00360F0F" w:rsidRPr="00360F0F">
        <w:rPr>
          <w:rFonts w:ascii="Calibri" w:hAnsi="Calibri" w:cs="Calibri"/>
          <w:b/>
          <w:noProof/>
          <w:sz w:val="40"/>
          <w:szCs w:val="36"/>
          <w:lang w:val="en-AU" w:eastAsia="en-AU"/>
        </w:rPr>
        <w:t xml:space="preserve">fficers and </w:t>
      </w:r>
      <w:r w:rsidR="001A435E">
        <w:rPr>
          <w:rFonts w:ascii="Calibri" w:hAnsi="Calibri" w:cs="Calibri"/>
          <w:b/>
          <w:noProof/>
          <w:sz w:val="40"/>
          <w:szCs w:val="36"/>
          <w:lang w:val="en-AU" w:eastAsia="en-AU"/>
        </w:rPr>
        <w:t>E</w:t>
      </w:r>
      <w:r w:rsidR="00360F0F" w:rsidRPr="00360F0F">
        <w:rPr>
          <w:rFonts w:ascii="Calibri" w:hAnsi="Calibri" w:cs="Calibri"/>
          <w:b/>
          <w:noProof/>
          <w:sz w:val="40"/>
          <w:szCs w:val="36"/>
          <w:lang w:val="en-AU" w:eastAsia="en-AU"/>
        </w:rPr>
        <w:t xml:space="preserve">mployees for </w:t>
      </w:r>
      <w:r w:rsidR="001A435E">
        <w:rPr>
          <w:rFonts w:ascii="Calibri" w:hAnsi="Calibri" w:cs="Calibri"/>
          <w:b/>
          <w:noProof/>
          <w:sz w:val="40"/>
          <w:szCs w:val="36"/>
          <w:lang w:val="en-AU" w:eastAsia="en-AU"/>
        </w:rPr>
        <w:t>A</w:t>
      </w:r>
      <w:r w:rsidR="00360F0F" w:rsidRPr="00360F0F">
        <w:rPr>
          <w:rFonts w:ascii="Calibri" w:hAnsi="Calibri" w:cs="Calibri"/>
          <w:b/>
          <w:noProof/>
          <w:sz w:val="40"/>
          <w:szCs w:val="36"/>
          <w:lang w:val="en-AU" w:eastAsia="en-AU"/>
        </w:rPr>
        <w:t xml:space="preserve">ccredited </w:t>
      </w:r>
      <w:r w:rsidR="001A435E">
        <w:rPr>
          <w:rFonts w:ascii="Calibri" w:hAnsi="Calibri" w:cs="Calibri"/>
          <w:b/>
          <w:noProof/>
          <w:sz w:val="40"/>
          <w:szCs w:val="36"/>
          <w:lang w:val="en-AU" w:eastAsia="en-AU"/>
        </w:rPr>
        <w:t>S</w:t>
      </w:r>
      <w:r w:rsidR="00360F0F" w:rsidRPr="00360F0F">
        <w:rPr>
          <w:rFonts w:ascii="Calibri" w:hAnsi="Calibri" w:cs="Calibri"/>
          <w:b/>
          <w:noProof/>
          <w:sz w:val="40"/>
          <w:szCs w:val="36"/>
          <w:lang w:val="en-AU" w:eastAsia="en-AU"/>
        </w:rPr>
        <w:t>tudy</w:t>
      </w:r>
    </w:p>
    <w:p w14:paraId="5E9D61BF" w14:textId="56BBC536" w:rsidR="00360F0F" w:rsidRPr="00360F0F" w:rsidRDefault="00360F0F" w:rsidP="00360F0F">
      <w:pPr>
        <w:rPr>
          <w:rFonts w:cs="Calibri"/>
          <w:lang w:val="en-AU" w:eastAsia="en-AU"/>
        </w:rPr>
      </w:pPr>
    </w:p>
    <w:p w14:paraId="36336546" w14:textId="77777777" w:rsidR="00360F0F" w:rsidRPr="00360F0F" w:rsidRDefault="00360F0F" w:rsidP="00360F0F">
      <w:pPr>
        <w:pStyle w:val="BodyText"/>
        <w:spacing w:before="8"/>
        <w:rPr>
          <w:rFonts w:ascii="Calibri" w:hAnsi="Calibri" w:cs="Calibri"/>
          <w:sz w:val="18"/>
          <w:szCs w:val="18"/>
        </w:rPr>
      </w:pPr>
      <w:r w:rsidRPr="00360F0F">
        <w:rPr>
          <w:rFonts w:ascii="Calibri" w:hAnsi="Calibri" w:cs="Calibri"/>
          <w:sz w:val="18"/>
          <w:szCs w:val="18"/>
        </w:rPr>
        <w:t xml:space="preserve">When Territorial Education Funding has been approved for courses longer than 12 months duration it is required that a Course Financial Assistance Annual Report Form is completed and submitted to </w:t>
      </w:r>
      <w:hyperlink r:id="rId12">
        <w:r w:rsidRPr="00360F0F">
          <w:rPr>
            <w:rStyle w:val="Hyperlink"/>
            <w:rFonts w:cs="Calibri"/>
            <w:sz w:val="18"/>
            <w:szCs w:val="18"/>
          </w:rPr>
          <w:t>pdfund@salvationarmy.org.au</w:t>
        </w:r>
      </w:hyperlink>
      <w:r w:rsidRPr="00360F0F">
        <w:rPr>
          <w:rFonts w:ascii="Calibri" w:hAnsi="Calibri" w:cs="Calibri"/>
          <w:sz w:val="18"/>
          <w:szCs w:val="18"/>
        </w:rPr>
        <w:t xml:space="preserve"> during December for each year of the course. If a completed Course Financial Assistance Annual Report Form is not received, it will be assumed that the course has been completed and any residual funding will be returned for reallocation to other applicants.</w:t>
      </w:r>
    </w:p>
    <w:p w14:paraId="6CC10E7C" w14:textId="77777777" w:rsidR="00360F0F" w:rsidRPr="00360F0F" w:rsidRDefault="00360F0F" w:rsidP="00360F0F">
      <w:pPr>
        <w:pStyle w:val="BodyText"/>
        <w:spacing w:before="8"/>
        <w:rPr>
          <w:rFonts w:ascii="Calibri" w:hAnsi="Calibri" w:cs="Calibri"/>
          <w:sz w:val="18"/>
          <w:szCs w:val="18"/>
        </w:rPr>
      </w:pPr>
    </w:p>
    <w:p w14:paraId="01CE510E" w14:textId="3C3C5E78" w:rsidR="00360F0F" w:rsidRPr="00360F0F" w:rsidRDefault="00360F0F" w:rsidP="00360F0F">
      <w:pPr>
        <w:pStyle w:val="BodyText"/>
        <w:spacing w:before="8"/>
        <w:rPr>
          <w:rFonts w:ascii="Calibri" w:hAnsi="Calibri" w:cs="Calibri"/>
          <w:w w:val="105"/>
          <w:sz w:val="18"/>
        </w:rPr>
      </w:pPr>
      <w:r w:rsidRPr="00360F0F">
        <w:rPr>
          <w:rFonts w:ascii="Calibri" w:hAnsi="Calibri" w:cs="Calibri"/>
          <w:sz w:val="18"/>
          <w:szCs w:val="18"/>
        </w:rPr>
        <w:t>Thank you for completing and returning this form. It will assist us to better manage your funding.</w:t>
      </w:r>
    </w:p>
    <w:p w14:paraId="63082DA5" w14:textId="77777777" w:rsidR="00360F0F" w:rsidRPr="00360F0F" w:rsidRDefault="00360F0F" w:rsidP="00360F0F">
      <w:pPr>
        <w:rPr>
          <w:rFonts w:cs="Calibri"/>
          <w:w w:val="105"/>
          <w:sz w:val="18"/>
        </w:rPr>
      </w:pPr>
    </w:p>
    <w:p w14:paraId="70E13048" w14:textId="07063DA5" w:rsidR="00360F0F" w:rsidRPr="00360F0F" w:rsidRDefault="00360F0F" w:rsidP="00360F0F">
      <w:pPr>
        <w:spacing w:before="54"/>
        <w:ind w:left="3308"/>
        <w:rPr>
          <w:rFonts w:cs="Calibri"/>
          <w:w w:val="105"/>
          <w:sz w:val="18"/>
        </w:rPr>
      </w:pPr>
      <w:r w:rsidRPr="00360F0F">
        <w:rPr>
          <w:rFonts w:cs="Calibri"/>
          <w:w w:val="105"/>
          <w:sz w:val="18"/>
        </w:rPr>
        <w:t>The Salvation Army Australia Territory</w:t>
      </w:r>
    </w:p>
    <w:p w14:paraId="6E7D6152" w14:textId="44BC735A" w:rsidR="00360F0F" w:rsidRPr="001A435E" w:rsidRDefault="00360F0F" w:rsidP="00360F0F">
      <w:pPr>
        <w:spacing w:before="54"/>
        <w:jc w:val="center"/>
        <w:rPr>
          <w:rFonts w:cs="Calibri"/>
          <w:b/>
          <w:bCs/>
          <w:sz w:val="32"/>
          <w:szCs w:val="32"/>
        </w:rPr>
      </w:pPr>
      <w:r w:rsidRPr="001A435E">
        <w:rPr>
          <w:rFonts w:cs="Calibri"/>
          <w:b/>
          <w:bCs/>
          <w:sz w:val="32"/>
          <w:szCs w:val="32"/>
        </w:rPr>
        <w:t>COURSE FINANCIAL ASSISTANCE ANNUAL REPORT FORM</w:t>
      </w:r>
    </w:p>
    <w:p w14:paraId="093069B2" w14:textId="0CA209E8" w:rsidR="00360F0F" w:rsidRPr="00360F0F" w:rsidRDefault="00360F0F" w:rsidP="00360F0F">
      <w:pPr>
        <w:spacing w:before="54"/>
        <w:jc w:val="center"/>
        <w:rPr>
          <w:rFonts w:cs="Calibri"/>
          <w:b/>
          <w:bCs/>
          <w:sz w:val="22"/>
        </w:rPr>
      </w:pPr>
      <w:r w:rsidRPr="00360F0F">
        <w:rPr>
          <w:rFonts w:cs="Calibri"/>
          <w:noProof/>
          <w:sz w:val="20"/>
          <w:szCs w:val="20"/>
          <w:lang w:val="en-AU" w:eastAsia="en-AU"/>
        </w:rPr>
        <mc:AlternateContent>
          <mc:Choice Requires="wps">
            <w:drawing>
              <wp:anchor distT="0" distB="0" distL="0" distR="0" simplePos="0" relativeHeight="251658240" behindDoc="1" locked="0" layoutInCell="1" allowOverlap="1" wp14:anchorId="1B0CADAB" wp14:editId="4B128316">
                <wp:simplePos x="0" y="0"/>
                <wp:positionH relativeFrom="page">
                  <wp:posOffset>828040</wp:posOffset>
                </wp:positionH>
                <wp:positionV relativeFrom="paragraph">
                  <wp:posOffset>219075</wp:posOffset>
                </wp:positionV>
                <wp:extent cx="6185535" cy="266700"/>
                <wp:effectExtent l="0" t="0" r="5715" b="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2667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20757" w14:textId="77777777" w:rsidR="00360F0F" w:rsidRDefault="00360F0F" w:rsidP="00360F0F">
                            <w:pPr>
                              <w:spacing w:before="30"/>
                              <w:ind w:left="10"/>
                            </w:pPr>
                            <w:r>
                              <w:rPr>
                                <w:color w:val="FFFFFF"/>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CADAB" id="_x0000_t202" coordsize="21600,21600" o:spt="202" path="m,l,21600r21600,l21600,xe">
                <v:stroke joinstyle="miter"/>
                <v:path gradientshapeok="t" o:connecttype="rect"/>
              </v:shapetype>
              <v:shape id="Text Box 123" o:spid="_x0000_s1026" type="#_x0000_t202" style="position:absolute;left:0;text-align:left;margin-left:65.2pt;margin-top:17.25pt;width:487.05pt;height: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" fillcolor="#c00000" stroked="f">
                <v:textbox inset="0,0,0,0">
                  <w:txbxContent>
                    <w:p w14:paraId="73120757" w14:textId="77777777" w:rsidR="00360F0F" w:rsidRDefault="00360F0F" w:rsidP="00360F0F">
                      <w:pPr>
                        <w:spacing w:before="30"/>
                        <w:ind w:left="10"/>
                      </w:pPr>
                      <w:r>
                        <w:rPr>
                          <w:color w:val="FFFFFF"/>
                        </w:rPr>
                        <w:t>Personal Details</w:t>
                      </w:r>
                    </w:p>
                  </w:txbxContent>
                </v:textbox>
                <w10:wrap type="topAndBottom" anchorx="page"/>
              </v:shape>
            </w:pict>
          </mc:Fallback>
        </mc:AlternateContent>
      </w:r>
    </w:p>
    <w:p w14:paraId="63BF7606" w14:textId="2B1572C8" w:rsidR="00360F0F" w:rsidRPr="00360F0F" w:rsidRDefault="00360F0F" w:rsidP="00360F0F">
      <w:pPr>
        <w:pStyle w:val="BodyText"/>
        <w:tabs>
          <w:tab w:val="left" w:pos="709"/>
          <w:tab w:val="left" w:pos="1843"/>
        </w:tabs>
        <w:spacing w:before="120"/>
        <w:rPr>
          <w:rFonts w:ascii="Calibri" w:hAnsi="Calibri" w:cs="Calibri"/>
          <w:sz w:val="20"/>
          <w:szCs w:val="20"/>
        </w:rPr>
      </w:pPr>
      <w:r w:rsidRPr="00360F0F">
        <w:rPr>
          <w:rFonts w:ascii="Calibri" w:hAnsi="Calibri" w:cs="Calibri"/>
          <w:sz w:val="20"/>
          <w:szCs w:val="20"/>
        </w:rPr>
        <w:tab/>
        <w:t>Name</w:t>
      </w:r>
      <w:r w:rsidRPr="00360F0F">
        <w:rPr>
          <w:rFonts w:ascii="Calibri" w:hAnsi="Calibri" w:cs="Calibri"/>
          <w:sz w:val="20"/>
          <w:szCs w:val="20"/>
        </w:rPr>
        <w:tab/>
      </w:r>
      <w:sdt>
        <w:sdtPr>
          <w:rPr>
            <w:rFonts w:ascii="Calibri" w:hAnsi="Calibri" w:cs="Calibri"/>
            <w:sz w:val="20"/>
            <w:szCs w:val="20"/>
            <w:bdr w:val="single" w:sz="4" w:space="0" w:color="auto"/>
          </w:rPr>
          <w:id w:val="1898780052"/>
          <w:placeholder>
            <w:docPart w:val="4C7E518DE06342B7980280D377E4C882"/>
          </w:placeholder>
          <w:showingPlcHdr/>
        </w:sdtPr>
        <w:sdtContent>
          <w:r w:rsidRPr="00360F0F">
            <w:rPr>
              <w:rStyle w:val="PlaceholderText"/>
              <w:rFonts w:ascii="Calibri" w:hAnsi="Calibri" w:cs="Calibri"/>
              <w:sz w:val="20"/>
              <w:szCs w:val="20"/>
              <w:bdr w:val="single" w:sz="4" w:space="0" w:color="auto"/>
            </w:rPr>
            <w:t>Click here to enter name.</w:t>
          </w:r>
        </w:sdtContent>
      </w:sdt>
    </w:p>
    <w:p w14:paraId="431F9F71" w14:textId="77777777" w:rsidR="00360F0F" w:rsidRPr="00360F0F" w:rsidRDefault="00360F0F" w:rsidP="00360F0F">
      <w:pPr>
        <w:pStyle w:val="BodyText"/>
        <w:tabs>
          <w:tab w:val="left" w:pos="709"/>
          <w:tab w:val="left" w:pos="1843"/>
        </w:tabs>
        <w:spacing w:before="120"/>
        <w:rPr>
          <w:rFonts w:ascii="Calibri" w:hAnsi="Calibri" w:cs="Calibri"/>
          <w:sz w:val="20"/>
          <w:szCs w:val="20"/>
        </w:rPr>
      </w:pPr>
      <w:r w:rsidRPr="00360F0F">
        <w:rPr>
          <w:rFonts w:ascii="Calibri" w:hAnsi="Calibri" w:cs="Calibri"/>
          <w:sz w:val="20"/>
          <w:szCs w:val="20"/>
        </w:rPr>
        <w:tab/>
        <w:t>Course</w:t>
      </w:r>
      <w:r w:rsidRPr="00360F0F">
        <w:rPr>
          <w:rFonts w:ascii="Calibri" w:hAnsi="Calibri" w:cs="Calibri"/>
          <w:sz w:val="20"/>
          <w:szCs w:val="20"/>
        </w:rPr>
        <w:tab/>
      </w:r>
      <w:sdt>
        <w:sdtPr>
          <w:rPr>
            <w:rFonts w:ascii="Calibri" w:hAnsi="Calibri" w:cs="Calibri"/>
            <w:sz w:val="20"/>
            <w:szCs w:val="20"/>
          </w:rPr>
          <w:id w:val="2037541815"/>
          <w:placeholder>
            <w:docPart w:val="D8DBA5B84A3F465C83485543739E1904"/>
          </w:placeholder>
          <w:showingPlcHdr/>
        </w:sdtPr>
        <w:sdtContent>
          <w:r w:rsidRPr="00360F0F">
            <w:rPr>
              <w:rStyle w:val="PlaceholderText"/>
              <w:rFonts w:ascii="Calibri" w:hAnsi="Calibri" w:cs="Calibri"/>
              <w:sz w:val="20"/>
              <w:szCs w:val="20"/>
              <w:bdr w:val="single" w:sz="4" w:space="0" w:color="auto"/>
            </w:rPr>
            <w:t>Click here to enter course.</w:t>
          </w:r>
        </w:sdtContent>
      </w:sdt>
    </w:p>
    <w:p w14:paraId="2F349508" w14:textId="77777777" w:rsidR="00360F0F" w:rsidRPr="00360F0F" w:rsidRDefault="00360F0F" w:rsidP="00360F0F">
      <w:pPr>
        <w:pStyle w:val="BodyText"/>
        <w:spacing w:before="6"/>
        <w:rPr>
          <w:rFonts w:ascii="Calibri" w:hAnsi="Calibri" w:cs="Calibri"/>
          <w:sz w:val="20"/>
          <w:szCs w:val="20"/>
        </w:rPr>
      </w:pPr>
    </w:p>
    <w:p w14:paraId="0F462BBA" w14:textId="77777777" w:rsidR="00360F0F" w:rsidRPr="00360F0F" w:rsidRDefault="00360F0F" w:rsidP="00360F0F">
      <w:pPr>
        <w:pStyle w:val="BodyText"/>
        <w:rPr>
          <w:rFonts w:ascii="Calibri" w:hAnsi="Calibri" w:cs="Calibri"/>
          <w:sz w:val="20"/>
          <w:szCs w:val="20"/>
        </w:rPr>
      </w:pPr>
      <w:r w:rsidRPr="00360F0F">
        <w:rPr>
          <w:rFonts w:ascii="Calibri" w:hAnsi="Calibri" w:cs="Calibri"/>
          <w:noProof/>
          <w:sz w:val="20"/>
          <w:szCs w:val="20"/>
          <w:lang w:val="en-AU" w:eastAsia="en-AU"/>
        </w:rPr>
        <mc:AlternateContent>
          <mc:Choice Requires="wps">
            <w:drawing>
              <wp:inline distT="0" distB="0" distL="0" distR="0" wp14:anchorId="55DAA690" wp14:editId="683A993C">
                <wp:extent cx="6162675" cy="276225"/>
                <wp:effectExtent l="0" t="0" r="9525" b="9525"/>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622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891A3" w14:textId="77777777" w:rsidR="00360F0F" w:rsidRPr="00E779F7" w:rsidRDefault="00360F0F" w:rsidP="00360F0F">
                            <w:pPr>
                              <w:spacing w:before="30"/>
                              <w:ind w:left="10"/>
                              <w:rPr>
                                <w:lang w:val="en-AU"/>
                              </w:rPr>
                            </w:pPr>
                            <w:r>
                              <w:rPr>
                                <w:color w:val="FFFFFF"/>
                                <w:lang w:val="en-AU"/>
                              </w:rPr>
                              <w:t>Report</w:t>
                            </w:r>
                          </w:p>
                        </w:txbxContent>
                      </wps:txbx>
                      <wps:bodyPr rot="0" vert="horz" wrap="square" lIns="0" tIns="0" rIns="0" bIns="0" anchor="t" anchorCtr="0" upright="1">
                        <a:noAutofit/>
                      </wps:bodyPr>
                    </wps:wsp>
                  </a:graphicData>
                </a:graphic>
              </wp:inline>
            </w:drawing>
          </mc:Choice>
          <mc:Fallback>
            <w:pict>
              <v:shape w14:anchorId="55DAA690" id="Text Box 108" o:spid="_x0000_s1027" type="#_x0000_t202" style="width:485.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" fillcolor="#c00000" stroked="f">
                <v:textbox inset="0,0,0,0">
                  <w:txbxContent>
                    <w:p w14:paraId="331891A3" w14:textId="77777777" w:rsidR="00360F0F" w:rsidRPr="00E779F7" w:rsidRDefault="00360F0F" w:rsidP="00360F0F">
                      <w:pPr>
                        <w:spacing w:before="30"/>
                        <w:ind w:left="10"/>
                        <w:rPr>
                          <w:lang w:val="en-AU"/>
                        </w:rPr>
                      </w:pPr>
                      <w:r>
                        <w:rPr>
                          <w:color w:val="FFFFFF"/>
                          <w:lang w:val="en-AU"/>
                        </w:rPr>
                        <w:t>Report</w:t>
                      </w:r>
                    </w:p>
                  </w:txbxContent>
                </v:textbox>
                <w10:anchorlock/>
              </v:shape>
            </w:pict>
          </mc:Fallback>
        </mc:AlternateContent>
      </w:r>
    </w:p>
    <w:p w14:paraId="12082D8E" w14:textId="77777777" w:rsidR="00360F0F" w:rsidRPr="00360F0F" w:rsidRDefault="00360F0F" w:rsidP="00360F0F">
      <w:pPr>
        <w:pStyle w:val="ListParagraph"/>
        <w:widowControl w:val="0"/>
        <w:numPr>
          <w:ilvl w:val="0"/>
          <w:numId w:val="18"/>
        </w:numPr>
        <w:tabs>
          <w:tab w:val="left" w:pos="829"/>
        </w:tabs>
        <w:autoSpaceDE w:val="0"/>
        <w:autoSpaceDN w:val="0"/>
        <w:spacing w:before="15"/>
        <w:contextualSpacing w:val="0"/>
        <w:rPr>
          <w:rFonts w:cs="Calibri"/>
          <w:sz w:val="20"/>
          <w:szCs w:val="20"/>
        </w:rPr>
      </w:pPr>
      <w:r w:rsidRPr="00360F0F">
        <w:rPr>
          <w:rFonts w:cs="Calibri"/>
          <w:sz w:val="20"/>
          <w:szCs w:val="20"/>
        </w:rPr>
        <w:t>Have you passed all your units this year?</w:t>
      </w:r>
    </w:p>
    <w:p w14:paraId="5EC84FCA" w14:textId="77777777" w:rsidR="00360F0F" w:rsidRPr="00360F0F" w:rsidRDefault="00360F0F" w:rsidP="00360F0F">
      <w:pPr>
        <w:tabs>
          <w:tab w:val="left" w:pos="829"/>
        </w:tabs>
        <w:spacing w:before="15"/>
        <w:rPr>
          <w:rFonts w:cs="Calibri"/>
          <w:sz w:val="20"/>
          <w:szCs w:val="20"/>
        </w:rPr>
      </w:pPr>
      <w:r w:rsidRPr="00360F0F">
        <w:rPr>
          <w:rFonts w:cs="Calibri"/>
          <w:sz w:val="20"/>
          <w:szCs w:val="20"/>
        </w:rPr>
        <w:tab/>
      </w:r>
      <w:r w:rsidRPr="00360F0F">
        <w:rPr>
          <w:rFonts w:cs="Calibri"/>
          <w:sz w:val="20"/>
          <w:szCs w:val="20"/>
        </w:rPr>
        <w:tab/>
      </w:r>
      <w:sdt>
        <w:sdtPr>
          <w:rPr>
            <w:rFonts w:cs="Calibri"/>
            <w:sz w:val="20"/>
            <w:szCs w:val="20"/>
          </w:rPr>
          <w:id w:val="1228963332"/>
          <w14:checkbox>
            <w14:checked w14:val="0"/>
            <w14:checkedState w14:val="2612" w14:font="MS Gothic"/>
            <w14:uncheckedState w14:val="2610" w14:font="MS Gothic"/>
          </w14:checkbox>
        </w:sdtPr>
        <w:sdtContent>
          <w:r w:rsidRPr="00360F0F">
            <w:rPr>
              <w:rFonts w:ascii="Segoe UI Symbol" w:eastAsia="MS Gothic" w:hAnsi="Segoe UI Symbol" w:cs="Segoe UI Symbol"/>
              <w:sz w:val="20"/>
              <w:szCs w:val="20"/>
            </w:rPr>
            <w:t>☐</w:t>
          </w:r>
        </w:sdtContent>
      </w:sdt>
      <w:r w:rsidRPr="00360F0F">
        <w:rPr>
          <w:rFonts w:cs="Calibri"/>
          <w:sz w:val="20"/>
          <w:szCs w:val="20"/>
        </w:rPr>
        <w:t xml:space="preserve">  Yes</w:t>
      </w:r>
      <w:r w:rsidRPr="00360F0F">
        <w:rPr>
          <w:rFonts w:cs="Calibri"/>
          <w:sz w:val="20"/>
          <w:szCs w:val="20"/>
        </w:rPr>
        <w:tab/>
      </w:r>
      <w:sdt>
        <w:sdtPr>
          <w:rPr>
            <w:rFonts w:cs="Calibri"/>
            <w:sz w:val="20"/>
            <w:szCs w:val="20"/>
          </w:rPr>
          <w:id w:val="1607312619"/>
          <w14:checkbox>
            <w14:checked w14:val="0"/>
            <w14:checkedState w14:val="2612" w14:font="MS Gothic"/>
            <w14:uncheckedState w14:val="2610" w14:font="MS Gothic"/>
          </w14:checkbox>
        </w:sdtPr>
        <w:sdtContent>
          <w:r w:rsidRPr="00360F0F">
            <w:rPr>
              <w:rFonts w:ascii="Segoe UI Symbol" w:eastAsia="MS Gothic" w:hAnsi="Segoe UI Symbol" w:cs="Segoe UI Symbol"/>
              <w:sz w:val="20"/>
              <w:szCs w:val="20"/>
            </w:rPr>
            <w:t>☐</w:t>
          </w:r>
        </w:sdtContent>
      </w:sdt>
      <w:r w:rsidRPr="00360F0F">
        <w:rPr>
          <w:rFonts w:cs="Calibri"/>
          <w:sz w:val="20"/>
          <w:szCs w:val="20"/>
        </w:rPr>
        <w:t xml:space="preserve">  No</w:t>
      </w:r>
    </w:p>
    <w:p w14:paraId="45A9E2DB" w14:textId="77777777" w:rsidR="00360F0F" w:rsidRPr="00360F0F" w:rsidRDefault="00360F0F" w:rsidP="00360F0F">
      <w:pPr>
        <w:tabs>
          <w:tab w:val="left" w:pos="829"/>
        </w:tabs>
        <w:spacing w:before="15"/>
        <w:ind w:left="386"/>
        <w:rPr>
          <w:rFonts w:cs="Calibri"/>
          <w:sz w:val="20"/>
          <w:szCs w:val="20"/>
        </w:rPr>
      </w:pPr>
    </w:p>
    <w:p w14:paraId="2170C9AC" w14:textId="77777777" w:rsidR="00360F0F" w:rsidRPr="00360F0F" w:rsidRDefault="00360F0F" w:rsidP="00360F0F">
      <w:pPr>
        <w:tabs>
          <w:tab w:val="left" w:pos="829"/>
        </w:tabs>
        <w:spacing w:before="15"/>
        <w:ind w:left="386"/>
        <w:rPr>
          <w:rFonts w:cs="Calibri"/>
          <w:sz w:val="20"/>
          <w:szCs w:val="20"/>
        </w:rPr>
      </w:pPr>
      <w:r w:rsidRPr="00360F0F">
        <w:rPr>
          <w:rFonts w:cs="Calibri"/>
          <w:sz w:val="20"/>
          <w:szCs w:val="20"/>
        </w:rPr>
        <w:tab/>
        <w:t>If no, please provide details:</w:t>
      </w:r>
    </w:p>
    <w:p w14:paraId="7EF5845A" w14:textId="77777777" w:rsidR="00360F0F" w:rsidRPr="00360F0F" w:rsidRDefault="00360F0F" w:rsidP="00360F0F">
      <w:pPr>
        <w:tabs>
          <w:tab w:val="left" w:pos="829"/>
          <w:tab w:val="left" w:pos="2835"/>
        </w:tabs>
        <w:spacing w:before="120"/>
        <w:ind w:left="386"/>
        <w:rPr>
          <w:rFonts w:cs="Calibri"/>
          <w:sz w:val="20"/>
          <w:szCs w:val="20"/>
        </w:rPr>
      </w:pPr>
      <w:r w:rsidRPr="00360F0F">
        <w:rPr>
          <w:rFonts w:cs="Calibri"/>
          <w:sz w:val="20"/>
          <w:szCs w:val="20"/>
        </w:rPr>
        <w:tab/>
      </w:r>
      <w:sdt>
        <w:sdtPr>
          <w:rPr>
            <w:rFonts w:cs="Calibri"/>
            <w:sz w:val="20"/>
            <w:szCs w:val="20"/>
          </w:rPr>
          <w:id w:val="690343519"/>
          <w:placeholder>
            <w:docPart w:val="8F240E301F8846BE9F596F66A970A917"/>
          </w:placeholder>
          <w:showingPlcHdr/>
        </w:sdtPr>
        <w:sdtContent>
          <w:r w:rsidRPr="00360F0F">
            <w:rPr>
              <w:rStyle w:val="PlaceholderText"/>
              <w:rFonts w:cs="Calibri"/>
              <w:sz w:val="20"/>
              <w:szCs w:val="20"/>
              <w:bdr w:val="single" w:sz="4" w:space="0" w:color="auto"/>
            </w:rPr>
            <w:t>Click here to enter text.</w:t>
          </w:r>
        </w:sdtContent>
      </w:sdt>
    </w:p>
    <w:p w14:paraId="2BE36BBB" w14:textId="77777777" w:rsidR="00360F0F" w:rsidRPr="00360F0F" w:rsidRDefault="00360F0F" w:rsidP="00360F0F">
      <w:pPr>
        <w:tabs>
          <w:tab w:val="left" w:pos="828"/>
        </w:tabs>
        <w:ind w:left="386"/>
        <w:rPr>
          <w:rFonts w:cs="Calibri"/>
          <w:sz w:val="20"/>
          <w:szCs w:val="20"/>
        </w:rPr>
      </w:pPr>
    </w:p>
    <w:p w14:paraId="4EA8A24D" w14:textId="77777777" w:rsidR="00360F0F" w:rsidRPr="00360F0F" w:rsidRDefault="00360F0F" w:rsidP="00360F0F">
      <w:pPr>
        <w:pStyle w:val="ListParagraph"/>
        <w:widowControl w:val="0"/>
        <w:numPr>
          <w:ilvl w:val="0"/>
          <w:numId w:val="18"/>
        </w:numPr>
        <w:tabs>
          <w:tab w:val="left" w:pos="828"/>
        </w:tabs>
        <w:autoSpaceDE w:val="0"/>
        <w:autoSpaceDN w:val="0"/>
        <w:spacing w:before="2"/>
        <w:contextualSpacing w:val="0"/>
        <w:rPr>
          <w:rFonts w:cs="Calibri"/>
          <w:sz w:val="20"/>
          <w:szCs w:val="20"/>
        </w:rPr>
      </w:pPr>
      <w:r w:rsidRPr="00360F0F">
        <w:rPr>
          <w:rFonts w:cs="Calibri"/>
          <w:sz w:val="20"/>
          <w:szCs w:val="20"/>
        </w:rPr>
        <w:t>Will your course be completed during the next year?</w:t>
      </w:r>
    </w:p>
    <w:p w14:paraId="366734BF" w14:textId="77777777" w:rsidR="00360F0F" w:rsidRPr="00360F0F" w:rsidRDefault="00360F0F" w:rsidP="00360F0F">
      <w:pPr>
        <w:tabs>
          <w:tab w:val="left" w:pos="829"/>
        </w:tabs>
        <w:spacing w:before="15"/>
        <w:ind w:left="386"/>
        <w:rPr>
          <w:rFonts w:cs="Calibri"/>
          <w:sz w:val="20"/>
          <w:szCs w:val="20"/>
        </w:rPr>
      </w:pPr>
      <w:r w:rsidRPr="00360F0F">
        <w:rPr>
          <w:rFonts w:cs="Calibri"/>
          <w:sz w:val="20"/>
          <w:szCs w:val="20"/>
        </w:rPr>
        <w:tab/>
      </w:r>
      <w:r w:rsidRPr="00360F0F">
        <w:rPr>
          <w:rFonts w:cs="Calibri"/>
          <w:sz w:val="20"/>
          <w:szCs w:val="20"/>
        </w:rPr>
        <w:tab/>
      </w:r>
      <w:sdt>
        <w:sdtPr>
          <w:rPr>
            <w:rFonts w:eastAsia="MS Gothic" w:cs="Calibri"/>
            <w:sz w:val="20"/>
            <w:szCs w:val="20"/>
          </w:rPr>
          <w:id w:val="1068307433"/>
          <w14:checkbox>
            <w14:checked w14:val="0"/>
            <w14:checkedState w14:val="2612" w14:font="MS Gothic"/>
            <w14:uncheckedState w14:val="2610" w14:font="MS Gothic"/>
          </w14:checkbox>
        </w:sdtPr>
        <w:sdtContent>
          <w:r w:rsidRPr="00360F0F">
            <w:rPr>
              <w:rFonts w:ascii="Segoe UI Symbol" w:eastAsia="MS Gothic" w:hAnsi="Segoe UI Symbol" w:cs="Segoe UI Symbol"/>
              <w:sz w:val="20"/>
              <w:szCs w:val="20"/>
            </w:rPr>
            <w:t>☐</w:t>
          </w:r>
        </w:sdtContent>
      </w:sdt>
      <w:r w:rsidRPr="00360F0F">
        <w:rPr>
          <w:rFonts w:cs="Calibri"/>
          <w:sz w:val="20"/>
          <w:szCs w:val="20"/>
        </w:rPr>
        <w:t xml:space="preserve">  Yes</w:t>
      </w:r>
      <w:r w:rsidRPr="00360F0F">
        <w:rPr>
          <w:rFonts w:cs="Calibri"/>
          <w:sz w:val="20"/>
          <w:szCs w:val="20"/>
        </w:rPr>
        <w:tab/>
      </w:r>
      <w:sdt>
        <w:sdtPr>
          <w:rPr>
            <w:rFonts w:eastAsia="MS Gothic" w:cs="Calibri"/>
            <w:sz w:val="20"/>
            <w:szCs w:val="20"/>
          </w:rPr>
          <w:id w:val="597067000"/>
          <w14:checkbox>
            <w14:checked w14:val="0"/>
            <w14:checkedState w14:val="2612" w14:font="MS Gothic"/>
            <w14:uncheckedState w14:val="2610" w14:font="MS Gothic"/>
          </w14:checkbox>
        </w:sdtPr>
        <w:sdtContent>
          <w:r w:rsidRPr="00360F0F">
            <w:rPr>
              <w:rFonts w:ascii="Segoe UI Symbol" w:eastAsia="MS Gothic" w:hAnsi="Segoe UI Symbol" w:cs="Segoe UI Symbol"/>
              <w:sz w:val="20"/>
              <w:szCs w:val="20"/>
            </w:rPr>
            <w:t>☐</w:t>
          </w:r>
        </w:sdtContent>
      </w:sdt>
      <w:r w:rsidRPr="00360F0F">
        <w:rPr>
          <w:rFonts w:cs="Calibri"/>
          <w:sz w:val="20"/>
          <w:szCs w:val="20"/>
        </w:rPr>
        <w:t xml:space="preserve">  No (go to question 3)</w:t>
      </w:r>
    </w:p>
    <w:p w14:paraId="305F55E2" w14:textId="77777777" w:rsidR="00360F0F" w:rsidRPr="00360F0F" w:rsidRDefault="00360F0F" w:rsidP="00360F0F">
      <w:pPr>
        <w:tabs>
          <w:tab w:val="left" w:pos="829"/>
        </w:tabs>
        <w:spacing w:before="15"/>
        <w:ind w:left="386"/>
        <w:rPr>
          <w:rFonts w:cs="Calibri"/>
          <w:sz w:val="20"/>
          <w:szCs w:val="20"/>
        </w:rPr>
      </w:pPr>
    </w:p>
    <w:p w14:paraId="546E986A" w14:textId="77777777" w:rsidR="00360F0F" w:rsidRPr="00360F0F" w:rsidRDefault="00360F0F" w:rsidP="00360F0F">
      <w:pPr>
        <w:tabs>
          <w:tab w:val="left" w:pos="829"/>
        </w:tabs>
        <w:spacing w:before="15"/>
        <w:ind w:left="386"/>
        <w:rPr>
          <w:rFonts w:cs="Calibri"/>
          <w:sz w:val="20"/>
          <w:szCs w:val="20"/>
        </w:rPr>
      </w:pPr>
      <w:r w:rsidRPr="00360F0F">
        <w:rPr>
          <w:rFonts w:cs="Calibri"/>
          <w:sz w:val="20"/>
          <w:szCs w:val="20"/>
        </w:rPr>
        <w:tab/>
        <w:t>If yes, go to question 4.</w:t>
      </w:r>
    </w:p>
    <w:p w14:paraId="31DA0821" w14:textId="77777777" w:rsidR="00360F0F" w:rsidRPr="00360F0F" w:rsidRDefault="00360F0F" w:rsidP="00360F0F">
      <w:pPr>
        <w:tabs>
          <w:tab w:val="left" w:pos="828"/>
        </w:tabs>
        <w:ind w:left="386"/>
        <w:rPr>
          <w:rFonts w:cs="Calibri"/>
          <w:sz w:val="20"/>
          <w:szCs w:val="20"/>
        </w:rPr>
      </w:pPr>
    </w:p>
    <w:p w14:paraId="1476A9DD" w14:textId="77777777" w:rsidR="00360F0F" w:rsidRPr="00360F0F" w:rsidRDefault="00360F0F" w:rsidP="00360F0F">
      <w:pPr>
        <w:pStyle w:val="ListParagraph"/>
        <w:widowControl w:val="0"/>
        <w:numPr>
          <w:ilvl w:val="0"/>
          <w:numId w:val="18"/>
        </w:numPr>
        <w:tabs>
          <w:tab w:val="left" w:pos="828"/>
        </w:tabs>
        <w:autoSpaceDE w:val="0"/>
        <w:autoSpaceDN w:val="0"/>
        <w:spacing w:before="2"/>
        <w:contextualSpacing w:val="0"/>
        <w:rPr>
          <w:rFonts w:cs="Calibri"/>
          <w:sz w:val="20"/>
          <w:szCs w:val="20"/>
        </w:rPr>
      </w:pPr>
      <w:r w:rsidRPr="00360F0F">
        <w:rPr>
          <w:rFonts w:cs="Calibri"/>
          <w:sz w:val="20"/>
          <w:szCs w:val="20"/>
        </w:rPr>
        <w:t xml:space="preserve">Outline your study plans for the next year </w:t>
      </w:r>
      <w:proofErr w:type="gramStart"/>
      <w:r w:rsidRPr="00360F0F">
        <w:rPr>
          <w:rFonts w:cs="Calibri"/>
          <w:sz w:val="20"/>
          <w:szCs w:val="20"/>
        </w:rPr>
        <w:t>e.g.</w:t>
      </w:r>
      <w:proofErr w:type="gramEnd"/>
      <w:r w:rsidRPr="00360F0F">
        <w:rPr>
          <w:rFonts w:cs="Calibri"/>
          <w:sz w:val="20"/>
          <w:szCs w:val="20"/>
        </w:rPr>
        <w:t xml:space="preserve"> number of units undertaken, leave of absence, withdrawal, etc.</w:t>
      </w:r>
    </w:p>
    <w:p w14:paraId="275F4EE4" w14:textId="77777777" w:rsidR="00360F0F" w:rsidRPr="00360F0F" w:rsidRDefault="00360F0F" w:rsidP="00360F0F">
      <w:pPr>
        <w:tabs>
          <w:tab w:val="left" w:pos="828"/>
        </w:tabs>
        <w:spacing w:before="120"/>
        <w:ind w:left="386"/>
        <w:rPr>
          <w:rFonts w:cs="Calibri"/>
          <w:sz w:val="20"/>
          <w:szCs w:val="20"/>
        </w:rPr>
      </w:pPr>
      <w:r w:rsidRPr="00360F0F">
        <w:rPr>
          <w:rFonts w:cs="Calibri"/>
          <w:sz w:val="20"/>
          <w:szCs w:val="20"/>
        </w:rPr>
        <w:tab/>
      </w:r>
      <w:sdt>
        <w:sdtPr>
          <w:rPr>
            <w:rFonts w:cs="Calibri"/>
            <w:sz w:val="20"/>
            <w:szCs w:val="20"/>
          </w:rPr>
          <w:id w:val="189813277"/>
          <w:placeholder>
            <w:docPart w:val="E24E6C4C7C1F4E1CA895BD8DD0AFF91F"/>
          </w:placeholder>
          <w:showingPlcHdr/>
        </w:sdtPr>
        <w:sdtContent>
          <w:r w:rsidRPr="00360F0F">
            <w:rPr>
              <w:rStyle w:val="PlaceholderText"/>
              <w:rFonts w:cs="Calibri"/>
              <w:sz w:val="20"/>
              <w:szCs w:val="20"/>
              <w:bdr w:val="single" w:sz="4" w:space="0" w:color="auto"/>
            </w:rPr>
            <w:t>Click here to enter text.</w:t>
          </w:r>
        </w:sdtContent>
      </w:sdt>
    </w:p>
    <w:p w14:paraId="0E623EDF" w14:textId="77777777" w:rsidR="00360F0F" w:rsidRPr="00360F0F" w:rsidRDefault="00360F0F" w:rsidP="00360F0F">
      <w:pPr>
        <w:tabs>
          <w:tab w:val="left" w:pos="828"/>
        </w:tabs>
        <w:ind w:left="386"/>
        <w:rPr>
          <w:rFonts w:cs="Calibri"/>
          <w:sz w:val="20"/>
          <w:szCs w:val="20"/>
        </w:rPr>
      </w:pPr>
    </w:p>
    <w:p w14:paraId="6A12B3C5" w14:textId="77777777" w:rsidR="00360F0F" w:rsidRPr="00360F0F" w:rsidRDefault="00360F0F" w:rsidP="00360F0F">
      <w:pPr>
        <w:pStyle w:val="ListParagraph"/>
        <w:widowControl w:val="0"/>
        <w:numPr>
          <w:ilvl w:val="0"/>
          <w:numId w:val="18"/>
        </w:numPr>
        <w:tabs>
          <w:tab w:val="left" w:pos="828"/>
        </w:tabs>
        <w:autoSpaceDE w:val="0"/>
        <w:autoSpaceDN w:val="0"/>
        <w:spacing w:before="2"/>
        <w:contextualSpacing w:val="0"/>
        <w:rPr>
          <w:rFonts w:cs="Calibri"/>
          <w:sz w:val="20"/>
          <w:szCs w:val="20"/>
        </w:rPr>
      </w:pPr>
      <w:r w:rsidRPr="00360F0F">
        <w:rPr>
          <w:rFonts w:cs="Calibri"/>
          <w:sz w:val="20"/>
          <w:szCs w:val="20"/>
        </w:rPr>
        <w:t>What is the expected cost of your course/s for coming year?</w:t>
      </w:r>
    </w:p>
    <w:p w14:paraId="6A8786B2" w14:textId="77777777" w:rsidR="00360F0F" w:rsidRPr="00360F0F" w:rsidRDefault="00360F0F" w:rsidP="00360F0F">
      <w:pPr>
        <w:tabs>
          <w:tab w:val="left" w:pos="829"/>
          <w:tab w:val="left" w:pos="2835"/>
        </w:tabs>
        <w:spacing w:before="120"/>
        <w:ind w:left="386"/>
        <w:rPr>
          <w:rFonts w:cs="Calibri"/>
          <w:sz w:val="20"/>
          <w:szCs w:val="20"/>
        </w:rPr>
      </w:pPr>
      <w:r w:rsidRPr="00360F0F">
        <w:rPr>
          <w:rFonts w:cs="Calibri"/>
          <w:sz w:val="20"/>
          <w:szCs w:val="20"/>
        </w:rPr>
        <w:tab/>
      </w:r>
      <w:sdt>
        <w:sdtPr>
          <w:rPr>
            <w:rFonts w:cs="Calibri"/>
            <w:sz w:val="20"/>
            <w:szCs w:val="20"/>
          </w:rPr>
          <w:id w:val="2076157983"/>
          <w:placeholder>
            <w:docPart w:val="549DB9D6D6594A549ACDFF7F3B67C0A8"/>
          </w:placeholder>
          <w:showingPlcHdr/>
        </w:sdtPr>
        <w:sdtContent>
          <w:r w:rsidRPr="00360F0F">
            <w:rPr>
              <w:rStyle w:val="PlaceholderText"/>
              <w:rFonts w:cs="Calibri"/>
              <w:sz w:val="20"/>
              <w:szCs w:val="20"/>
              <w:bdr w:val="single" w:sz="4" w:space="0" w:color="auto"/>
            </w:rPr>
            <w:t>Click here to enter cost.</w:t>
          </w:r>
        </w:sdtContent>
      </w:sdt>
    </w:p>
    <w:p w14:paraId="6C475DB6" w14:textId="77777777" w:rsidR="00360F0F" w:rsidRPr="00360F0F" w:rsidRDefault="00360F0F" w:rsidP="00360F0F">
      <w:pPr>
        <w:tabs>
          <w:tab w:val="left" w:pos="828"/>
          <w:tab w:val="left" w:pos="2835"/>
        </w:tabs>
        <w:spacing w:before="120"/>
        <w:ind w:left="386"/>
        <w:rPr>
          <w:rFonts w:cs="Calibri"/>
          <w:sz w:val="20"/>
          <w:szCs w:val="20"/>
        </w:rPr>
      </w:pPr>
      <w:r w:rsidRPr="00360F0F">
        <w:rPr>
          <w:rFonts w:cs="Calibri"/>
          <w:b/>
          <w:bCs/>
          <w:noProof/>
          <w:color w:val="FF0000"/>
          <w:sz w:val="20"/>
          <w:szCs w:val="20"/>
          <w:lang w:val="en-AU" w:eastAsia="en-AU"/>
        </w:rPr>
        <mc:AlternateContent>
          <mc:Choice Requires="wps">
            <w:drawing>
              <wp:anchor distT="0" distB="0" distL="0" distR="0" simplePos="0" relativeHeight="251663360" behindDoc="1" locked="0" layoutInCell="1" allowOverlap="1" wp14:anchorId="40FDC308" wp14:editId="39A87138">
                <wp:simplePos x="0" y="0"/>
                <wp:positionH relativeFrom="page">
                  <wp:posOffset>828675</wp:posOffset>
                </wp:positionH>
                <wp:positionV relativeFrom="paragraph">
                  <wp:posOffset>255905</wp:posOffset>
                </wp:positionV>
                <wp:extent cx="6115050" cy="304800"/>
                <wp:effectExtent l="0" t="0" r="0" b="0"/>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048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BD421" w14:textId="77777777" w:rsidR="00360F0F" w:rsidRDefault="00360F0F" w:rsidP="00360F0F">
                            <w:pPr>
                              <w:spacing w:before="28"/>
                              <w:ind w:left="10"/>
                            </w:pPr>
                            <w:r>
                              <w:rPr>
                                <w:color w:val="FFFFFF"/>
                                <w:position w:val="2"/>
                              </w:rPr>
                              <w:t xml:space="preserve">Signature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C308" id="Text Box 54" o:spid="_x0000_s1028" type="#_x0000_t202" style="position:absolute;left:0;text-align:left;margin-left:65.25pt;margin-top:20.15pt;width:481.5pt;height:2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" fillcolor="#c00000" stroked="f">
                <v:textbox inset="0,0,0,0">
                  <w:txbxContent>
                    <w:p w14:paraId="6D3BD421" w14:textId="77777777" w:rsidR="00360F0F" w:rsidRDefault="00360F0F" w:rsidP="00360F0F">
                      <w:pPr>
                        <w:spacing w:before="28"/>
                        <w:ind w:left="10"/>
                      </w:pPr>
                      <w:r>
                        <w:rPr>
                          <w:color w:val="FFFFFF"/>
                          <w:position w:val="2"/>
                        </w:rPr>
                        <w:t xml:space="preserve">Signature </w:t>
                      </w:r>
                    </w:p>
                  </w:txbxContent>
                </v:textbox>
                <w10:wrap type="topAndBottom" anchorx="page"/>
              </v:shape>
            </w:pict>
          </mc:Fallback>
        </mc:AlternateContent>
      </w:r>
    </w:p>
    <w:p w14:paraId="08E30369" w14:textId="77777777" w:rsidR="00360F0F" w:rsidRPr="00360F0F" w:rsidRDefault="00360F0F" w:rsidP="00360F0F">
      <w:pPr>
        <w:pStyle w:val="BodyText"/>
        <w:spacing w:before="1"/>
        <w:rPr>
          <w:rFonts w:ascii="Calibri" w:hAnsi="Calibri" w:cs="Calibri"/>
          <w:sz w:val="20"/>
          <w:szCs w:val="20"/>
        </w:rPr>
      </w:pPr>
    </w:p>
    <w:p w14:paraId="08068307" w14:textId="5E263305" w:rsidR="00360F0F" w:rsidRDefault="00360F0F" w:rsidP="00360F0F">
      <w:pPr>
        <w:pStyle w:val="BodyText"/>
        <w:tabs>
          <w:tab w:val="left" w:pos="2127"/>
        </w:tabs>
        <w:spacing w:before="11" w:after="200"/>
        <w:ind w:left="2410" w:hanging="1701"/>
        <w:rPr>
          <w:rFonts w:ascii="Calibri" w:hAnsi="Calibri" w:cs="Calibri"/>
          <w:sz w:val="20"/>
          <w:szCs w:val="20"/>
        </w:rPr>
      </w:pPr>
      <w:r w:rsidRPr="00360F0F">
        <w:rPr>
          <w:rFonts w:ascii="Calibri" w:hAnsi="Calibri" w:cs="Calibri"/>
          <w:sz w:val="20"/>
          <w:szCs w:val="20"/>
        </w:rPr>
        <w:t>Applicant:</w:t>
      </w:r>
      <w:r w:rsidRPr="00360F0F">
        <w:rPr>
          <w:rFonts w:ascii="Calibri" w:hAnsi="Calibri" w:cs="Calibri"/>
          <w:sz w:val="20"/>
          <w:szCs w:val="20"/>
        </w:rPr>
        <w:tab/>
      </w:r>
      <w:sdt>
        <w:sdtPr>
          <w:rPr>
            <w:rFonts w:ascii="Calibri" w:hAnsi="Calibri" w:cs="Calibri"/>
            <w:sz w:val="20"/>
            <w:szCs w:val="20"/>
          </w:rPr>
          <w:id w:val="1810130001"/>
          <w14:checkbox>
            <w14:checked w14:val="0"/>
            <w14:checkedState w14:val="2612" w14:font="MS Gothic"/>
            <w14:uncheckedState w14:val="2610" w14:font="MS Gothic"/>
          </w14:checkbox>
        </w:sdtPr>
        <w:sdtContent>
          <w:r w:rsidRPr="00360F0F">
            <w:rPr>
              <w:rFonts w:ascii="Segoe UI Symbol" w:eastAsia="MS Gothic" w:hAnsi="Segoe UI Symbol" w:cs="Segoe UI Symbol"/>
              <w:sz w:val="20"/>
              <w:szCs w:val="20"/>
            </w:rPr>
            <w:t>☐</w:t>
          </w:r>
        </w:sdtContent>
      </w:sdt>
      <w:r w:rsidRPr="00360F0F">
        <w:rPr>
          <w:rFonts w:ascii="Calibri" w:hAnsi="Calibri" w:cs="Calibri"/>
          <w:sz w:val="20"/>
          <w:szCs w:val="20"/>
        </w:rPr>
        <w:tab/>
        <w:t xml:space="preserve">The above information is an accurate account of my study results and intentions </w:t>
      </w:r>
      <w:proofErr w:type="gramStart"/>
      <w:r w:rsidRPr="00360F0F">
        <w:rPr>
          <w:rFonts w:ascii="Calibri" w:hAnsi="Calibri" w:cs="Calibri"/>
          <w:sz w:val="20"/>
          <w:szCs w:val="20"/>
        </w:rPr>
        <w:t>at this time</w:t>
      </w:r>
      <w:proofErr w:type="gramEnd"/>
      <w:r w:rsidRPr="00360F0F">
        <w:rPr>
          <w:rFonts w:ascii="Calibri" w:hAnsi="Calibri" w:cs="Calibri"/>
          <w:sz w:val="20"/>
          <w:szCs w:val="20"/>
        </w:rPr>
        <w:t>.</w:t>
      </w:r>
    </w:p>
    <w:p w14:paraId="7A803914" w14:textId="77777777" w:rsidR="00360F0F" w:rsidRPr="00360F0F" w:rsidRDefault="00360F0F" w:rsidP="00360F0F">
      <w:pPr>
        <w:pStyle w:val="BodyText"/>
        <w:tabs>
          <w:tab w:val="left" w:pos="2127"/>
        </w:tabs>
        <w:spacing w:before="11" w:after="200"/>
        <w:ind w:left="2410" w:hanging="1701"/>
        <w:rPr>
          <w:rFonts w:ascii="Calibri" w:hAnsi="Calibri" w:cs="Calibri"/>
          <w:sz w:val="20"/>
          <w:szCs w:val="20"/>
        </w:rPr>
      </w:pPr>
    </w:p>
    <w:p w14:paraId="7CDD59A3" w14:textId="77777777" w:rsidR="00360F0F" w:rsidRPr="00360F0F" w:rsidRDefault="00360F0F" w:rsidP="00360F0F">
      <w:pPr>
        <w:pStyle w:val="BodyText"/>
        <w:tabs>
          <w:tab w:val="left" w:pos="993"/>
          <w:tab w:val="left" w:pos="6379"/>
        </w:tabs>
        <w:spacing w:before="11" w:after="120"/>
        <w:ind w:firstLine="720"/>
        <w:rPr>
          <w:rFonts w:ascii="Calibri" w:hAnsi="Calibri" w:cs="Calibri"/>
          <w:sz w:val="20"/>
          <w:szCs w:val="20"/>
        </w:rPr>
      </w:pPr>
      <w:r w:rsidRPr="00360F0F">
        <w:rPr>
          <w:rFonts w:ascii="Calibri" w:hAnsi="Calibri" w:cs="Calibri"/>
          <w:sz w:val="20"/>
          <w:szCs w:val="20"/>
        </w:rPr>
        <w:tab/>
        <w:t xml:space="preserve">Signature:  </w:t>
      </w:r>
      <w:sdt>
        <w:sdtPr>
          <w:rPr>
            <w:rFonts w:ascii="Calibri" w:hAnsi="Calibri" w:cs="Calibri"/>
            <w:sz w:val="20"/>
            <w:szCs w:val="20"/>
          </w:rPr>
          <w:id w:val="776839089"/>
          <w:placeholder>
            <w:docPart w:val="E751FE3E17DD465CB2E769EBE9DC47C1"/>
          </w:placeholder>
          <w:showingPlcHdr/>
        </w:sdtPr>
        <w:sdtContent>
          <w:r w:rsidRPr="00360F0F">
            <w:rPr>
              <w:rStyle w:val="PlaceholderText"/>
              <w:rFonts w:ascii="Calibri" w:hAnsi="Calibri" w:cs="Calibri"/>
              <w:sz w:val="20"/>
              <w:szCs w:val="20"/>
            </w:rPr>
            <w:t>Click here to type in name.</w:t>
          </w:r>
        </w:sdtContent>
      </w:sdt>
      <w:r w:rsidRPr="00360F0F">
        <w:rPr>
          <w:rFonts w:ascii="Calibri" w:hAnsi="Calibri" w:cs="Calibri"/>
          <w:sz w:val="20"/>
          <w:szCs w:val="20"/>
        </w:rPr>
        <w:tab/>
        <w:t xml:space="preserve">Date: </w:t>
      </w:r>
      <w:sdt>
        <w:sdtPr>
          <w:rPr>
            <w:rFonts w:ascii="Calibri" w:hAnsi="Calibri" w:cs="Calibri"/>
            <w:sz w:val="20"/>
            <w:szCs w:val="20"/>
          </w:rPr>
          <w:id w:val="-1513603551"/>
          <w:placeholder>
            <w:docPart w:val="7028A5DFF1BF4FDA99F9A06B7CEADA1E"/>
          </w:placeholder>
          <w:showingPlcHdr/>
        </w:sdtPr>
        <w:sdtContent>
          <w:r w:rsidRPr="00360F0F">
            <w:rPr>
              <w:rStyle w:val="PlaceholderText"/>
              <w:rFonts w:ascii="Calibri" w:hAnsi="Calibri" w:cs="Calibri"/>
              <w:sz w:val="20"/>
              <w:szCs w:val="20"/>
            </w:rPr>
            <w:t>Click here to enter date.</w:t>
          </w:r>
        </w:sdtContent>
      </w:sdt>
    </w:p>
    <w:p w14:paraId="52C4C7F6" w14:textId="77777777" w:rsidR="00360F0F" w:rsidRPr="00360F0F" w:rsidRDefault="00360F0F" w:rsidP="00360F0F">
      <w:pPr>
        <w:pStyle w:val="BodyText"/>
        <w:tabs>
          <w:tab w:val="left" w:pos="2127"/>
        </w:tabs>
        <w:rPr>
          <w:rFonts w:ascii="Calibri" w:hAnsi="Calibri" w:cs="Calibri"/>
          <w:i/>
          <w:iCs/>
          <w:sz w:val="12"/>
          <w:szCs w:val="12"/>
        </w:rPr>
      </w:pPr>
      <w:r w:rsidRPr="00360F0F">
        <w:rPr>
          <w:rFonts w:ascii="Calibri" w:hAnsi="Calibri" w:cs="Calibri"/>
          <w:sz w:val="18"/>
        </w:rPr>
        <w:tab/>
      </w:r>
      <w:r w:rsidRPr="00360F0F">
        <w:rPr>
          <w:rFonts w:ascii="Calibri" w:hAnsi="Calibri" w:cs="Calibri"/>
          <w:i/>
          <w:iCs/>
          <w:sz w:val="12"/>
          <w:szCs w:val="12"/>
        </w:rPr>
        <w:t>Typed in name is taken as signature.</w:t>
      </w:r>
    </w:p>
    <w:p w14:paraId="62380B0C" w14:textId="7AEB2251" w:rsidR="00360F0F" w:rsidRPr="00360F0F" w:rsidRDefault="00360F0F" w:rsidP="00360F0F">
      <w:pPr>
        <w:pStyle w:val="BodyText"/>
        <w:spacing w:before="200"/>
        <w:ind w:firstLine="720"/>
        <w:jc w:val="center"/>
        <w:rPr>
          <w:rFonts w:ascii="Calibri" w:hAnsi="Calibri" w:cs="Calibri"/>
          <w:i/>
          <w:iCs/>
          <w:sz w:val="18"/>
        </w:rPr>
      </w:pPr>
      <w:r w:rsidRPr="00360F0F">
        <w:rPr>
          <w:rFonts w:ascii="Calibri" w:hAnsi="Calibri" w:cs="Calibri"/>
          <w:i/>
          <w:iCs/>
          <w:color w:val="FF0000"/>
          <w:sz w:val="18"/>
        </w:rPr>
        <w:t xml:space="preserve">Please forward completed and signed report to </w:t>
      </w:r>
      <w:hyperlink r:id="rId13" w:history="1">
        <w:r w:rsidRPr="00360F0F">
          <w:rPr>
            <w:rStyle w:val="Hyperlink"/>
            <w:rFonts w:cs="Calibri"/>
            <w:i/>
            <w:iCs/>
            <w:sz w:val="18"/>
          </w:rPr>
          <w:t>pdfund@salvationarmy.org.au</w:t>
        </w:r>
      </w:hyperlink>
    </w:p>
    <w:p w14:paraId="5CFFA660" w14:textId="569E871E" w:rsidR="00DE336F" w:rsidRPr="00360F0F" w:rsidRDefault="00DE336F" w:rsidP="00DE336F">
      <w:pPr>
        <w:rPr>
          <w:rFonts w:cs="Calibri"/>
          <w:sz w:val="20"/>
          <w:szCs w:val="20"/>
        </w:rPr>
      </w:pPr>
    </w:p>
    <w:sectPr w:rsidR="00DE336F" w:rsidRPr="00360F0F" w:rsidSect="00487E96">
      <w:footerReference w:type="default" r:id="rId14"/>
      <w:pgSz w:w="11906" w:h="16838"/>
      <w:pgMar w:top="851" w:right="1304" w:bottom="964" w:left="130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B338" w14:textId="77777777" w:rsidR="00C5453F" w:rsidRPr="00450583" w:rsidRDefault="00C5453F" w:rsidP="007C7673">
      <w:r>
        <w:separator/>
      </w:r>
    </w:p>
  </w:endnote>
  <w:endnote w:type="continuationSeparator" w:id="0">
    <w:p w14:paraId="6B5CAF7F" w14:textId="77777777" w:rsidR="00C5453F" w:rsidRPr="00450583" w:rsidRDefault="00C5453F" w:rsidP="007C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819"/>
      <w:gridCol w:w="1287"/>
    </w:tblGrid>
    <w:tr w:rsidR="00D76EBC" w:rsidRPr="00A9092B" w14:paraId="60383E8F" w14:textId="467EBA32" w:rsidTr="00DE336F">
      <w:tc>
        <w:tcPr>
          <w:tcW w:w="3936" w:type="dxa"/>
        </w:tcPr>
        <w:p w14:paraId="613D8427" w14:textId="6F8054B5" w:rsidR="00620D98" w:rsidRDefault="00DE336F" w:rsidP="004F551E">
          <w:pPr>
            <w:pStyle w:val="Footer"/>
            <w:rPr>
              <w:rFonts w:asciiTheme="minorHAnsi" w:hAnsiTheme="minorHAnsi" w:cstheme="minorHAnsi"/>
              <w:sz w:val="16"/>
              <w:szCs w:val="16"/>
            </w:rPr>
          </w:pPr>
          <w:r w:rsidRPr="00DE336F">
            <w:rPr>
              <w:rFonts w:asciiTheme="minorHAnsi" w:hAnsiTheme="minorHAnsi" w:cstheme="minorHAnsi"/>
              <w:sz w:val="16"/>
              <w:szCs w:val="16"/>
            </w:rPr>
            <w:t>Personnel Development - Financial Assistance Schedule</w:t>
          </w:r>
        </w:p>
        <w:p w14:paraId="55F29338" w14:textId="36889CAC" w:rsidR="00D76EBC" w:rsidRPr="00A9092B" w:rsidRDefault="00D76EBC" w:rsidP="004F551E">
          <w:pPr>
            <w:pStyle w:val="Footer"/>
            <w:rPr>
              <w:rFonts w:asciiTheme="minorHAnsi" w:hAnsiTheme="minorHAnsi" w:cstheme="minorHAnsi"/>
              <w:sz w:val="16"/>
              <w:szCs w:val="16"/>
            </w:rPr>
          </w:pPr>
          <w:r w:rsidRPr="00A9092B">
            <w:rPr>
              <w:rFonts w:asciiTheme="minorHAnsi" w:hAnsiTheme="minorHAnsi" w:cstheme="minorHAnsi"/>
              <w:sz w:val="16"/>
              <w:szCs w:val="16"/>
            </w:rPr>
            <w:t xml:space="preserve">Document </w:t>
          </w:r>
          <w:r>
            <w:rPr>
              <w:rFonts w:asciiTheme="minorHAnsi" w:hAnsiTheme="minorHAnsi" w:cstheme="minorHAnsi"/>
              <w:sz w:val="16"/>
              <w:szCs w:val="16"/>
            </w:rPr>
            <w:t>Owner:</w:t>
          </w:r>
          <w:r w:rsidRPr="00A9092B">
            <w:rPr>
              <w:rFonts w:asciiTheme="minorHAnsi" w:hAnsiTheme="minorHAnsi" w:cstheme="minorHAnsi"/>
              <w:sz w:val="16"/>
              <w:szCs w:val="16"/>
            </w:rPr>
            <w:t xml:space="preserve"> </w:t>
          </w:r>
          <w:r w:rsidR="00DE336F" w:rsidRPr="00DE336F">
            <w:rPr>
              <w:rFonts w:asciiTheme="minorHAnsi" w:hAnsiTheme="minorHAnsi" w:cstheme="minorHAnsi"/>
              <w:sz w:val="16"/>
              <w:szCs w:val="16"/>
            </w:rPr>
            <w:t>Secretary for Personnel</w:t>
          </w:r>
        </w:p>
      </w:tc>
      <w:tc>
        <w:tcPr>
          <w:tcW w:w="4819" w:type="dxa"/>
        </w:tcPr>
        <w:p w14:paraId="0B3EC7E3" w14:textId="4DE5222E" w:rsidR="00620D98" w:rsidRDefault="00620D98" w:rsidP="00620D98">
          <w:pPr>
            <w:pStyle w:val="Footer"/>
            <w:rPr>
              <w:rFonts w:asciiTheme="minorHAnsi" w:hAnsiTheme="minorHAnsi" w:cstheme="minorHAnsi"/>
              <w:sz w:val="16"/>
              <w:szCs w:val="16"/>
            </w:rPr>
          </w:pPr>
          <w:r>
            <w:rPr>
              <w:rFonts w:asciiTheme="minorHAnsi" w:hAnsiTheme="minorHAnsi" w:cstheme="minorHAnsi"/>
              <w:sz w:val="16"/>
              <w:szCs w:val="16"/>
            </w:rPr>
            <w:t>Approval</w:t>
          </w:r>
          <w:r w:rsidRPr="00A9092B">
            <w:rPr>
              <w:rFonts w:asciiTheme="minorHAnsi" w:hAnsiTheme="minorHAnsi" w:cstheme="minorHAnsi"/>
              <w:sz w:val="16"/>
              <w:szCs w:val="16"/>
            </w:rPr>
            <w:t xml:space="preserve"> Date: </w:t>
          </w:r>
          <w:r w:rsidR="00DE336F">
            <w:rPr>
              <w:rFonts w:asciiTheme="minorHAnsi" w:hAnsiTheme="minorHAnsi" w:cstheme="minorHAnsi"/>
              <w:sz w:val="16"/>
              <w:szCs w:val="16"/>
            </w:rPr>
            <w:t>14/09/2023</w:t>
          </w:r>
        </w:p>
        <w:p w14:paraId="3802037C" w14:textId="5D1FB81A" w:rsidR="00D76EBC" w:rsidRPr="00A9092B" w:rsidRDefault="00620D98" w:rsidP="00620D98">
          <w:pPr>
            <w:pStyle w:val="Footer"/>
            <w:rPr>
              <w:rFonts w:asciiTheme="minorHAnsi" w:hAnsiTheme="minorHAnsi" w:cstheme="minorHAnsi"/>
              <w:sz w:val="16"/>
              <w:szCs w:val="16"/>
            </w:rPr>
          </w:pPr>
          <w:r>
            <w:rPr>
              <w:rFonts w:asciiTheme="minorHAnsi" w:hAnsiTheme="minorHAnsi" w:cstheme="minorHAnsi"/>
              <w:sz w:val="16"/>
              <w:szCs w:val="16"/>
            </w:rPr>
            <w:t xml:space="preserve">Next </w:t>
          </w:r>
          <w:r w:rsidRPr="00A9092B">
            <w:rPr>
              <w:rFonts w:asciiTheme="minorHAnsi" w:hAnsiTheme="minorHAnsi" w:cstheme="minorHAnsi"/>
              <w:sz w:val="16"/>
              <w:szCs w:val="16"/>
            </w:rPr>
            <w:t>Review Date:</w:t>
          </w:r>
          <w:r w:rsidR="00DE336F">
            <w:rPr>
              <w:rFonts w:asciiTheme="minorHAnsi" w:hAnsiTheme="minorHAnsi" w:cstheme="minorHAnsi"/>
              <w:sz w:val="16"/>
              <w:szCs w:val="16"/>
            </w:rPr>
            <w:t xml:space="preserve"> September 2026</w:t>
          </w:r>
        </w:p>
      </w:tc>
      <w:tc>
        <w:tcPr>
          <w:tcW w:w="1287" w:type="dxa"/>
        </w:tcPr>
        <w:p w14:paraId="06B9F1F3" w14:textId="3C197749" w:rsidR="00D76EBC" w:rsidRPr="00A9092B" w:rsidRDefault="00D76EBC" w:rsidP="002C69B1">
          <w:pPr>
            <w:pStyle w:val="Footer"/>
            <w:jc w:val="right"/>
            <w:rPr>
              <w:rFonts w:asciiTheme="minorHAnsi" w:hAnsiTheme="minorHAnsi" w:cstheme="minorHAnsi"/>
              <w:sz w:val="16"/>
              <w:szCs w:val="16"/>
            </w:rPr>
          </w:pPr>
          <w:r w:rsidRPr="00A9092B">
            <w:rPr>
              <w:rFonts w:asciiTheme="minorHAnsi" w:hAnsiTheme="minorHAnsi" w:cstheme="minorHAnsi"/>
              <w:sz w:val="16"/>
              <w:szCs w:val="16"/>
            </w:rPr>
            <w:t xml:space="preserve">Page </w:t>
          </w:r>
          <w:r w:rsidRPr="00A9092B">
            <w:rPr>
              <w:rFonts w:asciiTheme="minorHAnsi" w:hAnsiTheme="minorHAnsi" w:cstheme="minorHAnsi"/>
              <w:b/>
              <w:sz w:val="16"/>
              <w:szCs w:val="16"/>
            </w:rPr>
            <w:fldChar w:fldCharType="begin"/>
          </w:r>
          <w:r w:rsidRPr="00A9092B">
            <w:rPr>
              <w:rFonts w:asciiTheme="minorHAnsi" w:hAnsiTheme="minorHAnsi" w:cstheme="minorHAnsi"/>
              <w:b/>
              <w:sz w:val="16"/>
              <w:szCs w:val="16"/>
            </w:rPr>
            <w:instrText xml:space="preserve"> PAGE  \* Arabic  \* MERGEFORMAT </w:instrText>
          </w:r>
          <w:r w:rsidRPr="00A9092B">
            <w:rPr>
              <w:rFonts w:asciiTheme="minorHAnsi" w:hAnsiTheme="minorHAnsi" w:cstheme="minorHAnsi"/>
              <w:b/>
              <w:sz w:val="16"/>
              <w:szCs w:val="16"/>
            </w:rPr>
            <w:fldChar w:fldCharType="separate"/>
          </w:r>
          <w:r>
            <w:rPr>
              <w:rFonts w:asciiTheme="minorHAnsi" w:hAnsiTheme="minorHAnsi" w:cstheme="minorHAnsi"/>
              <w:b/>
              <w:sz w:val="16"/>
              <w:szCs w:val="16"/>
            </w:rPr>
            <w:t>1</w:t>
          </w:r>
          <w:r w:rsidRPr="00A9092B">
            <w:rPr>
              <w:rFonts w:asciiTheme="minorHAnsi" w:hAnsiTheme="minorHAnsi" w:cstheme="minorHAnsi"/>
              <w:b/>
              <w:sz w:val="16"/>
              <w:szCs w:val="16"/>
            </w:rPr>
            <w:fldChar w:fldCharType="end"/>
          </w:r>
          <w:r w:rsidRPr="00A9092B">
            <w:rPr>
              <w:rFonts w:asciiTheme="minorHAnsi" w:hAnsiTheme="minorHAnsi" w:cstheme="minorHAnsi"/>
              <w:sz w:val="16"/>
              <w:szCs w:val="16"/>
            </w:rPr>
            <w:t xml:space="preserve"> of </w:t>
          </w:r>
          <w:r w:rsidRPr="00A9092B">
            <w:rPr>
              <w:rFonts w:asciiTheme="minorHAnsi" w:hAnsiTheme="minorHAnsi" w:cstheme="minorHAnsi"/>
              <w:b/>
              <w:sz w:val="16"/>
              <w:szCs w:val="16"/>
            </w:rPr>
            <w:fldChar w:fldCharType="begin"/>
          </w:r>
          <w:r w:rsidRPr="00A9092B">
            <w:rPr>
              <w:rFonts w:asciiTheme="minorHAnsi" w:hAnsiTheme="minorHAnsi" w:cstheme="minorHAnsi"/>
              <w:b/>
              <w:sz w:val="16"/>
              <w:szCs w:val="16"/>
            </w:rPr>
            <w:instrText xml:space="preserve"> NUMPAGES  \* Arabic  \* MERGEFORMAT </w:instrText>
          </w:r>
          <w:r w:rsidRPr="00A9092B">
            <w:rPr>
              <w:rFonts w:asciiTheme="minorHAnsi" w:hAnsiTheme="minorHAnsi" w:cstheme="minorHAnsi"/>
              <w:b/>
              <w:sz w:val="16"/>
              <w:szCs w:val="16"/>
            </w:rPr>
            <w:fldChar w:fldCharType="separate"/>
          </w:r>
          <w:r>
            <w:rPr>
              <w:rFonts w:asciiTheme="minorHAnsi" w:hAnsiTheme="minorHAnsi" w:cstheme="minorHAnsi"/>
              <w:b/>
              <w:sz w:val="16"/>
              <w:szCs w:val="16"/>
            </w:rPr>
            <w:t>1</w:t>
          </w:r>
          <w:r w:rsidRPr="00A9092B">
            <w:rPr>
              <w:rFonts w:asciiTheme="minorHAnsi" w:hAnsiTheme="minorHAnsi" w:cstheme="minorHAnsi"/>
              <w:b/>
              <w:sz w:val="16"/>
              <w:szCs w:val="16"/>
            </w:rPr>
            <w:fldChar w:fldCharType="end"/>
          </w:r>
        </w:p>
      </w:tc>
    </w:tr>
  </w:tbl>
  <w:p w14:paraId="630E996C" w14:textId="77777777" w:rsidR="001A7E7D" w:rsidRPr="00A9092B" w:rsidRDefault="001A7E7D" w:rsidP="00071952">
    <w:pPr>
      <w:pStyle w:val="Footer"/>
      <w:spacing w:before="120"/>
      <w:jc w:val="center"/>
      <w:rPr>
        <w:rFonts w:asciiTheme="minorHAnsi" w:hAnsiTheme="minorHAnsi" w:cstheme="minorHAnsi"/>
        <w:b/>
        <w:color w:val="FF0000"/>
        <w:sz w:val="18"/>
        <w:szCs w:val="18"/>
      </w:rPr>
    </w:pPr>
    <w:r w:rsidRPr="00A9092B">
      <w:rPr>
        <w:rFonts w:asciiTheme="minorHAnsi" w:hAnsiTheme="minorHAnsi" w:cstheme="minorHAnsi"/>
        <w:b/>
        <w:color w:val="FF0000"/>
        <w:sz w:val="18"/>
        <w:szCs w:val="18"/>
      </w:rPr>
      <w:t xml:space="preserve">*** This </w:t>
    </w:r>
    <w:r w:rsidR="00071952" w:rsidRPr="00A9092B">
      <w:rPr>
        <w:rFonts w:asciiTheme="minorHAnsi" w:hAnsiTheme="minorHAnsi" w:cstheme="minorHAnsi"/>
        <w:b/>
        <w:color w:val="FF0000"/>
        <w:sz w:val="18"/>
        <w:szCs w:val="18"/>
      </w:rPr>
      <w:t>d</w:t>
    </w:r>
    <w:r w:rsidRPr="00A9092B">
      <w:rPr>
        <w:rFonts w:asciiTheme="minorHAnsi" w:hAnsiTheme="minorHAnsi" w:cstheme="minorHAnsi"/>
        <w:b/>
        <w:color w:val="FF0000"/>
        <w:sz w:val="18"/>
        <w:szCs w:val="18"/>
      </w:rPr>
      <w:t>ocument is not controlled once it has been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D467" w14:textId="77777777" w:rsidR="00C5453F" w:rsidRPr="00450583" w:rsidRDefault="00C5453F" w:rsidP="007C7673">
      <w:r>
        <w:separator/>
      </w:r>
    </w:p>
  </w:footnote>
  <w:footnote w:type="continuationSeparator" w:id="0">
    <w:p w14:paraId="5E06ACA2" w14:textId="77777777" w:rsidR="00C5453F" w:rsidRPr="00450583" w:rsidRDefault="00C5453F" w:rsidP="007C7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1B0"/>
    <w:multiLevelType w:val="hybridMultilevel"/>
    <w:tmpl w:val="124C4190"/>
    <w:lvl w:ilvl="0" w:tplc="C062E0CA">
      <w:start w:val="1"/>
      <w:numFmt w:val="bullet"/>
      <w:lvlText w:val="-"/>
      <w:lvlJc w:val="left"/>
      <w:pPr>
        <w:tabs>
          <w:tab w:val="num" w:pos="360"/>
        </w:tabs>
        <w:ind w:left="360" w:hanging="187"/>
      </w:pPr>
      <w:rPr>
        <w:rFonts w:ascii="Symbol" w:hAnsi="Symbol" w:cs="Times New Roman" w:hint="default"/>
      </w:rPr>
    </w:lvl>
    <w:lvl w:ilvl="1" w:tplc="7CBCB994"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AB6D39"/>
    <w:multiLevelType w:val="hybridMultilevel"/>
    <w:tmpl w:val="DFD80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3A2489"/>
    <w:multiLevelType w:val="hybridMultilevel"/>
    <w:tmpl w:val="98AA50A2"/>
    <w:lvl w:ilvl="0" w:tplc="09045782">
      <w:start w:val="1"/>
      <w:numFmt w:val="decimal"/>
      <w:lvlText w:val="%1."/>
      <w:lvlJc w:val="left"/>
      <w:pPr>
        <w:ind w:left="746" w:hanging="360"/>
      </w:pPr>
      <w:rPr>
        <w:rFonts w:hint="default"/>
      </w:rPr>
    </w:lvl>
    <w:lvl w:ilvl="1" w:tplc="0C090019" w:tentative="1">
      <w:start w:val="1"/>
      <w:numFmt w:val="lowerLetter"/>
      <w:lvlText w:val="%2."/>
      <w:lvlJc w:val="left"/>
      <w:pPr>
        <w:ind w:left="1466" w:hanging="360"/>
      </w:pPr>
    </w:lvl>
    <w:lvl w:ilvl="2" w:tplc="0C09001B" w:tentative="1">
      <w:start w:val="1"/>
      <w:numFmt w:val="lowerRoman"/>
      <w:lvlText w:val="%3."/>
      <w:lvlJc w:val="right"/>
      <w:pPr>
        <w:ind w:left="2186" w:hanging="180"/>
      </w:pPr>
    </w:lvl>
    <w:lvl w:ilvl="3" w:tplc="0C09000F" w:tentative="1">
      <w:start w:val="1"/>
      <w:numFmt w:val="decimal"/>
      <w:lvlText w:val="%4."/>
      <w:lvlJc w:val="left"/>
      <w:pPr>
        <w:ind w:left="2906" w:hanging="360"/>
      </w:pPr>
    </w:lvl>
    <w:lvl w:ilvl="4" w:tplc="0C090019" w:tentative="1">
      <w:start w:val="1"/>
      <w:numFmt w:val="lowerLetter"/>
      <w:lvlText w:val="%5."/>
      <w:lvlJc w:val="left"/>
      <w:pPr>
        <w:ind w:left="3626" w:hanging="360"/>
      </w:pPr>
    </w:lvl>
    <w:lvl w:ilvl="5" w:tplc="0C09001B" w:tentative="1">
      <w:start w:val="1"/>
      <w:numFmt w:val="lowerRoman"/>
      <w:lvlText w:val="%6."/>
      <w:lvlJc w:val="right"/>
      <w:pPr>
        <w:ind w:left="4346" w:hanging="180"/>
      </w:pPr>
    </w:lvl>
    <w:lvl w:ilvl="6" w:tplc="0C09000F" w:tentative="1">
      <w:start w:val="1"/>
      <w:numFmt w:val="decimal"/>
      <w:lvlText w:val="%7."/>
      <w:lvlJc w:val="left"/>
      <w:pPr>
        <w:ind w:left="5066" w:hanging="360"/>
      </w:pPr>
    </w:lvl>
    <w:lvl w:ilvl="7" w:tplc="0C090019" w:tentative="1">
      <w:start w:val="1"/>
      <w:numFmt w:val="lowerLetter"/>
      <w:lvlText w:val="%8."/>
      <w:lvlJc w:val="left"/>
      <w:pPr>
        <w:ind w:left="5786" w:hanging="360"/>
      </w:pPr>
    </w:lvl>
    <w:lvl w:ilvl="8" w:tplc="0C09001B" w:tentative="1">
      <w:start w:val="1"/>
      <w:numFmt w:val="lowerRoman"/>
      <w:lvlText w:val="%9."/>
      <w:lvlJc w:val="right"/>
      <w:pPr>
        <w:ind w:left="6506" w:hanging="180"/>
      </w:pPr>
    </w:lvl>
  </w:abstractNum>
  <w:abstractNum w:abstractNumId="4" w15:restartNumberingAfterBreak="0">
    <w:nsid w:val="253C2F84"/>
    <w:multiLevelType w:val="hybridMultilevel"/>
    <w:tmpl w:val="19A8AEF4"/>
    <w:lvl w:ilvl="0" w:tplc="756C138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A4098B"/>
    <w:multiLevelType w:val="multilevel"/>
    <w:tmpl w:val="695C576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6" w15:restartNumberingAfterBreak="0">
    <w:nsid w:val="2BCB4E74"/>
    <w:multiLevelType w:val="hybridMultilevel"/>
    <w:tmpl w:val="014AD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A41C8B"/>
    <w:multiLevelType w:val="hybridMultilevel"/>
    <w:tmpl w:val="665C41C8"/>
    <w:lvl w:ilvl="0" w:tplc="154EA8B8">
      <w:start w:val="1"/>
      <w:numFmt w:val="decimal"/>
      <w:lvlText w:val="%1)"/>
      <w:lvlJc w:val="left"/>
      <w:pPr>
        <w:ind w:left="360" w:hanging="360"/>
      </w:pPr>
    </w:lvl>
    <w:lvl w:ilvl="1" w:tplc="1DB2ABF8" w:tentative="1">
      <w:start w:val="1"/>
      <w:numFmt w:val="decimal"/>
      <w:lvlText w:val="%2."/>
      <w:lvlJc w:val="left"/>
      <w:pPr>
        <w:tabs>
          <w:tab w:val="num" w:pos="720"/>
        </w:tabs>
        <w:ind w:left="720" w:hanging="72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CD6033"/>
    <w:multiLevelType w:val="hybridMultilevel"/>
    <w:tmpl w:val="B204E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053CEC"/>
    <w:multiLevelType w:val="hybridMultilevel"/>
    <w:tmpl w:val="ED7067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E414CE2"/>
    <w:multiLevelType w:val="hybridMultilevel"/>
    <w:tmpl w:val="77E40A9C"/>
    <w:lvl w:ilvl="0" w:tplc="44C22CC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943B50"/>
    <w:multiLevelType w:val="hybridMultilevel"/>
    <w:tmpl w:val="C1789216"/>
    <w:lvl w:ilvl="0" w:tplc="AE28A58E">
      <w:start w:val="1"/>
      <w:numFmt w:val="upperRoman"/>
      <w:lvlText w:val="%1."/>
      <w:lvlJc w:val="right"/>
      <w:pPr>
        <w:ind w:left="1238" w:hanging="360"/>
      </w:pPr>
    </w:lvl>
    <w:lvl w:ilvl="1" w:tplc="04090019" w:tentative="1">
      <w:start w:val="1"/>
      <w:numFmt w:val="lowerLetter"/>
      <w:lvlText w:val="%2."/>
      <w:lvlJc w:val="left"/>
      <w:pPr>
        <w:ind w:left="1958" w:hanging="360"/>
      </w:pPr>
    </w:lvl>
    <w:lvl w:ilvl="2" w:tplc="01B861E0" w:tentative="1">
      <w:start w:val="1"/>
      <w:numFmt w:val="decimal"/>
      <w:lvlText w:val="%3."/>
      <w:lvlJc w:val="right"/>
      <w:pPr>
        <w:tabs>
          <w:tab w:val="num" w:pos="1238"/>
        </w:tabs>
        <w:ind w:left="1238" w:hanging="2498"/>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2"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0C6D4B"/>
    <w:multiLevelType w:val="hybridMultilevel"/>
    <w:tmpl w:val="3D00B8EE"/>
    <w:lvl w:ilvl="0" w:tplc="2B50E834">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B3D68"/>
    <w:multiLevelType w:val="hybridMultilevel"/>
    <w:tmpl w:val="4358F5BE"/>
    <w:lvl w:ilvl="0" w:tplc="DDDA8DD8">
      <w:start w:val="1"/>
      <w:numFmt w:val="bullet"/>
      <w:lvlText w:val="·"/>
      <w:lvlJc w:val="left"/>
      <w:pPr>
        <w:tabs>
          <w:tab w:val="num" w:pos="142"/>
        </w:tabs>
        <w:ind w:left="142"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F4D65"/>
    <w:multiLevelType w:val="hybridMultilevel"/>
    <w:tmpl w:val="B7C23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7C2456"/>
    <w:multiLevelType w:val="hybridMultilevel"/>
    <w:tmpl w:val="146A880E"/>
    <w:lvl w:ilvl="0" w:tplc="443ADE8A">
      <w:start w:val="1"/>
      <w:numFmt w:val="bullet"/>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23A882A" w:tentative="1">
      <w:start w:val="1"/>
      <w:numFmt w:val="bullet"/>
      <w:lvlText w:val="·"/>
      <w:lvlJc w:val="left"/>
      <w:pPr>
        <w:tabs>
          <w:tab w:val="num" w:pos="518"/>
        </w:tabs>
        <w:ind w:left="518" w:hanging="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B3912"/>
    <w:multiLevelType w:val="hybridMultilevel"/>
    <w:tmpl w:val="64E08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11062680">
    <w:abstractNumId w:val="14"/>
  </w:num>
  <w:num w:numId="2" w16cid:durableId="34933991">
    <w:abstractNumId w:val="0"/>
  </w:num>
  <w:num w:numId="3" w16cid:durableId="529294794">
    <w:abstractNumId w:val="16"/>
  </w:num>
  <w:num w:numId="4" w16cid:durableId="33890628">
    <w:abstractNumId w:val="7"/>
  </w:num>
  <w:num w:numId="5" w16cid:durableId="1986931689">
    <w:abstractNumId w:val="13"/>
  </w:num>
  <w:num w:numId="6" w16cid:durableId="135070756">
    <w:abstractNumId w:val="11"/>
  </w:num>
  <w:num w:numId="7" w16cid:durableId="41637342">
    <w:abstractNumId w:val="5"/>
  </w:num>
  <w:num w:numId="8" w16cid:durableId="204759184">
    <w:abstractNumId w:val="4"/>
  </w:num>
  <w:num w:numId="9" w16cid:durableId="1388796819">
    <w:abstractNumId w:val="9"/>
  </w:num>
  <w:num w:numId="10" w16cid:durableId="464397477">
    <w:abstractNumId w:val="6"/>
  </w:num>
  <w:num w:numId="11" w16cid:durableId="1703288058">
    <w:abstractNumId w:val="2"/>
  </w:num>
  <w:num w:numId="12" w16cid:durableId="1636640268">
    <w:abstractNumId w:val="17"/>
  </w:num>
  <w:num w:numId="13" w16cid:durableId="1276253864">
    <w:abstractNumId w:val="15"/>
  </w:num>
  <w:num w:numId="14" w16cid:durableId="1909538831">
    <w:abstractNumId w:val="10"/>
  </w:num>
  <w:num w:numId="15" w16cid:durableId="1599364177">
    <w:abstractNumId w:val="8"/>
  </w:num>
  <w:num w:numId="16" w16cid:durableId="1227492445">
    <w:abstractNumId w:val="1"/>
  </w:num>
  <w:num w:numId="17" w16cid:durableId="748968070">
    <w:abstractNumId w:val="12"/>
  </w:num>
  <w:num w:numId="18" w16cid:durableId="70210045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PiqTHuOLgwPYil0HPuv8eOwnbKFSYERX9o6knaxa0g2tKEsLw/T3Ot0njgBEe95Q6wkb53tqLm6HKkEQMx6ygg==" w:salt="xk9PLy+aX9upFc63Gxoe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81"/>
    <w:rsid w:val="00000362"/>
    <w:rsid w:val="00000E96"/>
    <w:rsid w:val="00001029"/>
    <w:rsid w:val="00001091"/>
    <w:rsid w:val="00003886"/>
    <w:rsid w:val="00004F25"/>
    <w:rsid w:val="0000561E"/>
    <w:rsid w:val="00007109"/>
    <w:rsid w:val="0001324B"/>
    <w:rsid w:val="00013503"/>
    <w:rsid w:val="0001795A"/>
    <w:rsid w:val="00022E5D"/>
    <w:rsid w:val="00023153"/>
    <w:rsid w:val="00030016"/>
    <w:rsid w:val="00033C5F"/>
    <w:rsid w:val="000349DA"/>
    <w:rsid w:val="000357B7"/>
    <w:rsid w:val="00052097"/>
    <w:rsid w:val="00053E14"/>
    <w:rsid w:val="00055AE1"/>
    <w:rsid w:val="00056CC9"/>
    <w:rsid w:val="000621D3"/>
    <w:rsid w:val="00064DAC"/>
    <w:rsid w:val="000660F9"/>
    <w:rsid w:val="00070CEE"/>
    <w:rsid w:val="00071406"/>
    <w:rsid w:val="00071952"/>
    <w:rsid w:val="00072895"/>
    <w:rsid w:val="00073080"/>
    <w:rsid w:val="00073B85"/>
    <w:rsid w:val="00074253"/>
    <w:rsid w:val="00077B3F"/>
    <w:rsid w:val="00084FB6"/>
    <w:rsid w:val="00086FFC"/>
    <w:rsid w:val="000927C9"/>
    <w:rsid w:val="00092F5E"/>
    <w:rsid w:val="00093964"/>
    <w:rsid w:val="0009415B"/>
    <w:rsid w:val="00094F1B"/>
    <w:rsid w:val="00096AA2"/>
    <w:rsid w:val="00096C35"/>
    <w:rsid w:val="000A329F"/>
    <w:rsid w:val="000A41F8"/>
    <w:rsid w:val="000A5968"/>
    <w:rsid w:val="000A6AA9"/>
    <w:rsid w:val="000A7006"/>
    <w:rsid w:val="000B10CA"/>
    <w:rsid w:val="000B333C"/>
    <w:rsid w:val="000B412E"/>
    <w:rsid w:val="000B6F6B"/>
    <w:rsid w:val="000B7540"/>
    <w:rsid w:val="000C00F1"/>
    <w:rsid w:val="000C0BE8"/>
    <w:rsid w:val="000C1504"/>
    <w:rsid w:val="000C1AA0"/>
    <w:rsid w:val="000C2771"/>
    <w:rsid w:val="000C2BDA"/>
    <w:rsid w:val="000C33AA"/>
    <w:rsid w:val="000C4CB7"/>
    <w:rsid w:val="000C6C80"/>
    <w:rsid w:val="000D0677"/>
    <w:rsid w:val="000D327B"/>
    <w:rsid w:val="000D49DE"/>
    <w:rsid w:val="000D6562"/>
    <w:rsid w:val="000E1075"/>
    <w:rsid w:val="000E1509"/>
    <w:rsid w:val="000E1A1B"/>
    <w:rsid w:val="000E4CED"/>
    <w:rsid w:val="000E5631"/>
    <w:rsid w:val="000E6C37"/>
    <w:rsid w:val="000E7875"/>
    <w:rsid w:val="000F1C3C"/>
    <w:rsid w:val="000F3775"/>
    <w:rsid w:val="000F7EB4"/>
    <w:rsid w:val="0010247A"/>
    <w:rsid w:val="001104C0"/>
    <w:rsid w:val="001124EA"/>
    <w:rsid w:val="001128C2"/>
    <w:rsid w:val="00114C68"/>
    <w:rsid w:val="001154B7"/>
    <w:rsid w:val="00116220"/>
    <w:rsid w:val="00117978"/>
    <w:rsid w:val="0012407C"/>
    <w:rsid w:val="001249DB"/>
    <w:rsid w:val="00127DE4"/>
    <w:rsid w:val="00133C0C"/>
    <w:rsid w:val="0013660C"/>
    <w:rsid w:val="0013744C"/>
    <w:rsid w:val="00137731"/>
    <w:rsid w:val="00140EAE"/>
    <w:rsid w:val="001428BD"/>
    <w:rsid w:val="00145801"/>
    <w:rsid w:val="0014654F"/>
    <w:rsid w:val="001466AD"/>
    <w:rsid w:val="001476D0"/>
    <w:rsid w:val="00147DA8"/>
    <w:rsid w:val="00150640"/>
    <w:rsid w:val="00154F0F"/>
    <w:rsid w:val="00157813"/>
    <w:rsid w:val="00160918"/>
    <w:rsid w:val="0016136E"/>
    <w:rsid w:val="00163C82"/>
    <w:rsid w:val="0016400C"/>
    <w:rsid w:val="001650E5"/>
    <w:rsid w:val="00170A91"/>
    <w:rsid w:val="00170DAF"/>
    <w:rsid w:val="0017158C"/>
    <w:rsid w:val="00174014"/>
    <w:rsid w:val="00174340"/>
    <w:rsid w:val="00180934"/>
    <w:rsid w:val="00182623"/>
    <w:rsid w:val="00183FEB"/>
    <w:rsid w:val="0018662D"/>
    <w:rsid w:val="001906F1"/>
    <w:rsid w:val="001936E7"/>
    <w:rsid w:val="00195353"/>
    <w:rsid w:val="00195381"/>
    <w:rsid w:val="00195823"/>
    <w:rsid w:val="001A435E"/>
    <w:rsid w:val="001A558B"/>
    <w:rsid w:val="001A6126"/>
    <w:rsid w:val="001A7E7D"/>
    <w:rsid w:val="001B0671"/>
    <w:rsid w:val="001B18D7"/>
    <w:rsid w:val="001B2143"/>
    <w:rsid w:val="001B5833"/>
    <w:rsid w:val="001C1980"/>
    <w:rsid w:val="001C5A2D"/>
    <w:rsid w:val="001D1D10"/>
    <w:rsid w:val="001D2606"/>
    <w:rsid w:val="001D4E56"/>
    <w:rsid w:val="001D53BC"/>
    <w:rsid w:val="001D5BF8"/>
    <w:rsid w:val="001D6183"/>
    <w:rsid w:val="001E12BD"/>
    <w:rsid w:val="001E235C"/>
    <w:rsid w:val="001E4259"/>
    <w:rsid w:val="001E44F9"/>
    <w:rsid w:val="001E4D46"/>
    <w:rsid w:val="001E5822"/>
    <w:rsid w:val="001F1106"/>
    <w:rsid w:val="001F158F"/>
    <w:rsid w:val="001F178B"/>
    <w:rsid w:val="001F23A8"/>
    <w:rsid w:val="001F35AA"/>
    <w:rsid w:val="001F4E79"/>
    <w:rsid w:val="001F5D29"/>
    <w:rsid w:val="001F6C0C"/>
    <w:rsid w:val="0020140C"/>
    <w:rsid w:val="00202450"/>
    <w:rsid w:val="00206A1E"/>
    <w:rsid w:val="002131C5"/>
    <w:rsid w:val="002207CE"/>
    <w:rsid w:val="0022118A"/>
    <w:rsid w:val="002218BF"/>
    <w:rsid w:val="0022250C"/>
    <w:rsid w:val="00222600"/>
    <w:rsid w:val="002329EC"/>
    <w:rsid w:val="0023340F"/>
    <w:rsid w:val="00233A30"/>
    <w:rsid w:val="00234682"/>
    <w:rsid w:val="00234D36"/>
    <w:rsid w:val="0023674E"/>
    <w:rsid w:val="00241FCC"/>
    <w:rsid w:val="0024283F"/>
    <w:rsid w:val="002436CC"/>
    <w:rsid w:val="002452A5"/>
    <w:rsid w:val="002453C5"/>
    <w:rsid w:val="00246663"/>
    <w:rsid w:val="00251858"/>
    <w:rsid w:val="00253CA9"/>
    <w:rsid w:val="002562CD"/>
    <w:rsid w:val="00262326"/>
    <w:rsid w:val="00263889"/>
    <w:rsid w:val="0027424B"/>
    <w:rsid w:val="0027450E"/>
    <w:rsid w:val="00276C22"/>
    <w:rsid w:val="00277528"/>
    <w:rsid w:val="00280A41"/>
    <w:rsid w:val="00281502"/>
    <w:rsid w:val="00282386"/>
    <w:rsid w:val="002829FE"/>
    <w:rsid w:val="0028445D"/>
    <w:rsid w:val="002865BB"/>
    <w:rsid w:val="002913D4"/>
    <w:rsid w:val="00291C00"/>
    <w:rsid w:val="00292754"/>
    <w:rsid w:val="00295623"/>
    <w:rsid w:val="00297879"/>
    <w:rsid w:val="00297C95"/>
    <w:rsid w:val="002A1B16"/>
    <w:rsid w:val="002A207F"/>
    <w:rsid w:val="002A2C47"/>
    <w:rsid w:val="002A391E"/>
    <w:rsid w:val="002A591B"/>
    <w:rsid w:val="002A6389"/>
    <w:rsid w:val="002A6484"/>
    <w:rsid w:val="002A7E89"/>
    <w:rsid w:val="002B665D"/>
    <w:rsid w:val="002C429B"/>
    <w:rsid w:val="002C5957"/>
    <w:rsid w:val="002C5BD8"/>
    <w:rsid w:val="002D0597"/>
    <w:rsid w:val="002D56FF"/>
    <w:rsid w:val="002D5CD2"/>
    <w:rsid w:val="002E0F65"/>
    <w:rsid w:val="002E23D8"/>
    <w:rsid w:val="002E28CB"/>
    <w:rsid w:val="002E5954"/>
    <w:rsid w:val="002E6FE8"/>
    <w:rsid w:val="002E7A5F"/>
    <w:rsid w:val="002F2E9A"/>
    <w:rsid w:val="002F7E0E"/>
    <w:rsid w:val="003001EF"/>
    <w:rsid w:val="00302D0F"/>
    <w:rsid w:val="00302DFF"/>
    <w:rsid w:val="003061E4"/>
    <w:rsid w:val="00314873"/>
    <w:rsid w:val="00317119"/>
    <w:rsid w:val="00321DCC"/>
    <w:rsid w:val="00322173"/>
    <w:rsid w:val="00322A51"/>
    <w:rsid w:val="00325229"/>
    <w:rsid w:val="003253B6"/>
    <w:rsid w:val="00327BD6"/>
    <w:rsid w:val="00332FAE"/>
    <w:rsid w:val="00336928"/>
    <w:rsid w:val="00337A1E"/>
    <w:rsid w:val="00341317"/>
    <w:rsid w:val="003413C4"/>
    <w:rsid w:val="00341597"/>
    <w:rsid w:val="00342FB4"/>
    <w:rsid w:val="00344952"/>
    <w:rsid w:val="00344E33"/>
    <w:rsid w:val="00345F15"/>
    <w:rsid w:val="0034783E"/>
    <w:rsid w:val="003517AC"/>
    <w:rsid w:val="0035356F"/>
    <w:rsid w:val="00357403"/>
    <w:rsid w:val="003602D2"/>
    <w:rsid w:val="00360F0F"/>
    <w:rsid w:val="00361C9B"/>
    <w:rsid w:val="003635CF"/>
    <w:rsid w:val="003665E3"/>
    <w:rsid w:val="00367890"/>
    <w:rsid w:val="00367A1B"/>
    <w:rsid w:val="00370FA3"/>
    <w:rsid w:val="00374891"/>
    <w:rsid w:val="003749FB"/>
    <w:rsid w:val="00374E85"/>
    <w:rsid w:val="00380F5B"/>
    <w:rsid w:val="0038134A"/>
    <w:rsid w:val="003832D0"/>
    <w:rsid w:val="0038449F"/>
    <w:rsid w:val="003847FF"/>
    <w:rsid w:val="00390361"/>
    <w:rsid w:val="00391884"/>
    <w:rsid w:val="003965CB"/>
    <w:rsid w:val="003A114D"/>
    <w:rsid w:val="003A1B3C"/>
    <w:rsid w:val="003A20C4"/>
    <w:rsid w:val="003A20DF"/>
    <w:rsid w:val="003A2FDD"/>
    <w:rsid w:val="003A3488"/>
    <w:rsid w:val="003A503B"/>
    <w:rsid w:val="003A67D6"/>
    <w:rsid w:val="003A7C5F"/>
    <w:rsid w:val="003B0E80"/>
    <w:rsid w:val="003B34CF"/>
    <w:rsid w:val="003C2142"/>
    <w:rsid w:val="003C5806"/>
    <w:rsid w:val="003C597E"/>
    <w:rsid w:val="003C7962"/>
    <w:rsid w:val="003D010A"/>
    <w:rsid w:val="003D0FFC"/>
    <w:rsid w:val="003D2CA8"/>
    <w:rsid w:val="003D4CFF"/>
    <w:rsid w:val="003D54DD"/>
    <w:rsid w:val="003E0935"/>
    <w:rsid w:val="003E0F9E"/>
    <w:rsid w:val="003E2BC3"/>
    <w:rsid w:val="003E3509"/>
    <w:rsid w:val="003F0AF2"/>
    <w:rsid w:val="004007F0"/>
    <w:rsid w:val="00401517"/>
    <w:rsid w:val="00402E31"/>
    <w:rsid w:val="00407235"/>
    <w:rsid w:val="0041104A"/>
    <w:rsid w:val="00413447"/>
    <w:rsid w:val="00416286"/>
    <w:rsid w:val="004221BE"/>
    <w:rsid w:val="0042535B"/>
    <w:rsid w:val="00432059"/>
    <w:rsid w:val="00434F63"/>
    <w:rsid w:val="00442E98"/>
    <w:rsid w:val="004449F0"/>
    <w:rsid w:val="00450933"/>
    <w:rsid w:val="00450DE8"/>
    <w:rsid w:val="0045146A"/>
    <w:rsid w:val="00451791"/>
    <w:rsid w:val="00453396"/>
    <w:rsid w:val="004557B9"/>
    <w:rsid w:val="0046052D"/>
    <w:rsid w:val="00464322"/>
    <w:rsid w:val="00464C99"/>
    <w:rsid w:val="00464E30"/>
    <w:rsid w:val="00466CAD"/>
    <w:rsid w:val="00471A35"/>
    <w:rsid w:val="00471BB6"/>
    <w:rsid w:val="0047258F"/>
    <w:rsid w:val="00473265"/>
    <w:rsid w:val="004774BD"/>
    <w:rsid w:val="00481332"/>
    <w:rsid w:val="00483591"/>
    <w:rsid w:val="0048799C"/>
    <w:rsid w:val="00487E96"/>
    <w:rsid w:val="004933A7"/>
    <w:rsid w:val="0049717B"/>
    <w:rsid w:val="004A05F0"/>
    <w:rsid w:val="004A0D38"/>
    <w:rsid w:val="004A0EC0"/>
    <w:rsid w:val="004A3A80"/>
    <w:rsid w:val="004A3EAB"/>
    <w:rsid w:val="004A6F1D"/>
    <w:rsid w:val="004B508B"/>
    <w:rsid w:val="004B6A10"/>
    <w:rsid w:val="004B7EB7"/>
    <w:rsid w:val="004C1FB2"/>
    <w:rsid w:val="004C2149"/>
    <w:rsid w:val="004C41F0"/>
    <w:rsid w:val="004C59AD"/>
    <w:rsid w:val="004C7358"/>
    <w:rsid w:val="004D246B"/>
    <w:rsid w:val="004D2EB7"/>
    <w:rsid w:val="004D34F7"/>
    <w:rsid w:val="004D5D14"/>
    <w:rsid w:val="004D75F7"/>
    <w:rsid w:val="004E004B"/>
    <w:rsid w:val="004E14A6"/>
    <w:rsid w:val="004E72A2"/>
    <w:rsid w:val="004E763A"/>
    <w:rsid w:val="004F0201"/>
    <w:rsid w:val="004F279B"/>
    <w:rsid w:val="004F551E"/>
    <w:rsid w:val="00500EC8"/>
    <w:rsid w:val="005034AC"/>
    <w:rsid w:val="00505F0A"/>
    <w:rsid w:val="00510ECB"/>
    <w:rsid w:val="00510F72"/>
    <w:rsid w:val="005137D9"/>
    <w:rsid w:val="0051660D"/>
    <w:rsid w:val="00516647"/>
    <w:rsid w:val="0051669D"/>
    <w:rsid w:val="005209F5"/>
    <w:rsid w:val="00520F8D"/>
    <w:rsid w:val="005226FA"/>
    <w:rsid w:val="00523568"/>
    <w:rsid w:val="0052397F"/>
    <w:rsid w:val="0052641A"/>
    <w:rsid w:val="00530593"/>
    <w:rsid w:val="00530B29"/>
    <w:rsid w:val="00530E6F"/>
    <w:rsid w:val="0053192A"/>
    <w:rsid w:val="00534640"/>
    <w:rsid w:val="00534E23"/>
    <w:rsid w:val="0053720B"/>
    <w:rsid w:val="00537226"/>
    <w:rsid w:val="005372EC"/>
    <w:rsid w:val="00537D10"/>
    <w:rsid w:val="005405EE"/>
    <w:rsid w:val="00542AC3"/>
    <w:rsid w:val="00544922"/>
    <w:rsid w:val="00545146"/>
    <w:rsid w:val="0055000B"/>
    <w:rsid w:val="00550FA4"/>
    <w:rsid w:val="00552244"/>
    <w:rsid w:val="005536F8"/>
    <w:rsid w:val="00554344"/>
    <w:rsid w:val="005547C7"/>
    <w:rsid w:val="00564CB9"/>
    <w:rsid w:val="005668D0"/>
    <w:rsid w:val="005669A0"/>
    <w:rsid w:val="005730ED"/>
    <w:rsid w:val="00574D84"/>
    <w:rsid w:val="00577D77"/>
    <w:rsid w:val="00580CBE"/>
    <w:rsid w:val="00581628"/>
    <w:rsid w:val="00585E2D"/>
    <w:rsid w:val="0058734E"/>
    <w:rsid w:val="0058765E"/>
    <w:rsid w:val="00587AA7"/>
    <w:rsid w:val="00590084"/>
    <w:rsid w:val="00594158"/>
    <w:rsid w:val="00595DAF"/>
    <w:rsid w:val="00596834"/>
    <w:rsid w:val="00597BEE"/>
    <w:rsid w:val="005B3A6F"/>
    <w:rsid w:val="005B784E"/>
    <w:rsid w:val="005C05C6"/>
    <w:rsid w:val="005C47CA"/>
    <w:rsid w:val="005C4CF8"/>
    <w:rsid w:val="005C6CE5"/>
    <w:rsid w:val="005C799D"/>
    <w:rsid w:val="005D12F5"/>
    <w:rsid w:val="005D27AE"/>
    <w:rsid w:val="005D34BE"/>
    <w:rsid w:val="005D387C"/>
    <w:rsid w:val="005D6905"/>
    <w:rsid w:val="005E340C"/>
    <w:rsid w:val="005E49BE"/>
    <w:rsid w:val="005E51AD"/>
    <w:rsid w:val="005E53FF"/>
    <w:rsid w:val="005E56D5"/>
    <w:rsid w:val="005F1C92"/>
    <w:rsid w:val="005F25A6"/>
    <w:rsid w:val="005F29DB"/>
    <w:rsid w:val="005F47EE"/>
    <w:rsid w:val="005F4CD6"/>
    <w:rsid w:val="005F6BEA"/>
    <w:rsid w:val="006003BD"/>
    <w:rsid w:val="006011A9"/>
    <w:rsid w:val="00601587"/>
    <w:rsid w:val="0060370F"/>
    <w:rsid w:val="006065B9"/>
    <w:rsid w:val="0061171C"/>
    <w:rsid w:val="00611B1C"/>
    <w:rsid w:val="00612B1D"/>
    <w:rsid w:val="0062072A"/>
    <w:rsid w:val="00620D98"/>
    <w:rsid w:val="006237D9"/>
    <w:rsid w:val="00627442"/>
    <w:rsid w:val="00627729"/>
    <w:rsid w:val="00627A2C"/>
    <w:rsid w:val="00636147"/>
    <w:rsid w:val="0063746E"/>
    <w:rsid w:val="0064140B"/>
    <w:rsid w:val="006421EB"/>
    <w:rsid w:val="00642DE4"/>
    <w:rsid w:val="0064338E"/>
    <w:rsid w:val="006446BF"/>
    <w:rsid w:val="006453EB"/>
    <w:rsid w:val="00645777"/>
    <w:rsid w:val="00647BA5"/>
    <w:rsid w:val="00650274"/>
    <w:rsid w:val="00651986"/>
    <w:rsid w:val="006548D7"/>
    <w:rsid w:val="006551A0"/>
    <w:rsid w:val="006609FC"/>
    <w:rsid w:val="006610FB"/>
    <w:rsid w:val="006627E5"/>
    <w:rsid w:val="00663D43"/>
    <w:rsid w:val="006643DE"/>
    <w:rsid w:val="006644AF"/>
    <w:rsid w:val="00664A0E"/>
    <w:rsid w:val="00664A92"/>
    <w:rsid w:val="00665744"/>
    <w:rsid w:val="00666D51"/>
    <w:rsid w:val="006704E7"/>
    <w:rsid w:val="006718F6"/>
    <w:rsid w:val="00671D5F"/>
    <w:rsid w:val="00673F4A"/>
    <w:rsid w:val="00676681"/>
    <w:rsid w:val="006829B4"/>
    <w:rsid w:val="00683DF9"/>
    <w:rsid w:val="006842B5"/>
    <w:rsid w:val="0068438E"/>
    <w:rsid w:val="006845A9"/>
    <w:rsid w:val="00684ACD"/>
    <w:rsid w:val="0069080D"/>
    <w:rsid w:val="00691C54"/>
    <w:rsid w:val="00691DC8"/>
    <w:rsid w:val="00692552"/>
    <w:rsid w:val="00692A28"/>
    <w:rsid w:val="00693FA9"/>
    <w:rsid w:val="00695F99"/>
    <w:rsid w:val="00696FD4"/>
    <w:rsid w:val="00697C87"/>
    <w:rsid w:val="006A0415"/>
    <w:rsid w:val="006A2B57"/>
    <w:rsid w:val="006A494B"/>
    <w:rsid w:val="006A72D9"/>
    <w:rsid w:val="006B140A"/>
    <w:rsid w:val="006B62B5"/>
    <w:rsid w:val="006B7104"/>
    <w:rsid w:val="006B72C0"/>
    <w:rsid w:val="006B72D2"/>
    <w:rsid w:val="006C082A"/>
    <w:rsid w:val="006C4FB7"/>
    <w:rsid w:val="006C7203"/>
    <w:rsid w:val="006D5336"/>
    <w:rsid w:val="006D68E3"/>
    <w:rsid w:val="006E6AAA"/>
    <w:rsid w:val="006E6D1B"/>
    <w:rsid w:val="006E79DF"/>
    <w:rsid w:val="006E7D85"/>
    <w:rsid w:val="006F0342"/>
    <w:rsid w:val="006F1828"/>
    <w:rsid w:val="006F23D6"/>
    <w:rsid w:val="006F4F51"/>
    <w:rsid w:val="00700ABA"/>
    <w:rsid w:val="00704318"/>
    <w:rsid w:val="00704328"/>
    <w:rsid w:val="00704509"/>
    <w:rsid w:val="00706441"/>
    <w:rsid w:val="0070795C"/>
    <w:rsid w:val="00712DAF"/>
    <w:rsid w:val="00712E7E"/>
    <w:rsid w:val="00713DF9"/>
    <w:rsid w:val="0072097D"/>
    <w:rsid w:val="0072114B"/>
    <w:rsid w:val="00724186"/>
    <w:rsid w:val="007337B9"/>
    <w:rsid w:val="007349B7"/>
    <w:rsid w:val="00734A80"/>
    <w:rsid w:val="007354A6"/>
    <w:rsid w:val="00740243"/>
    <w:rsid w:val="00741696"/>
    <w:rsid w:val="0074330C"/>
    <w:rsid w:val="0074387F"/>
    <w:rsid w:val="00751374"/>
    <w:rsid w:val="00752F16"/>
    <w:rsid w:val="007531D7"/>
    <w:rsid w:val="00754D23"/>
    <w:rsid w:val="007555BF"/>
    <w:rsid w:val="007569EA"/>
    <w:rsid w:val="0076003D"/>
    <w:rsid w:val="007612F7"/>
    <w:rsid w:val="00762547"/>
    <w:rsid w:val="00764551"/>
    <w:rsid w:val="007649EE"/>
    <w:rsid w:val="007700A0"/>
    <w:rsid w:val="00770921"/>
    <w:rsid w:val="00770E7C"/>
    <w:rsid w:val="00774777"/>
    <w:rsid w:val="00775EF2"/>
    <w:rsid w:val="0077763E"/>
    <w:rsid w:val="00780439"/>
    <w:rsid w:val="00786880"/>
    <w:rsid w:val="007917D6"/>
    <w:rsid w:val="007936FA"/>
    <w:rsid w:val="0079639C"/>
    <w:rsid w:val="00796F56"/>
    <w:rsid w:val="007A1328"/>
    <w:rsid w:val="007A22BD"/>
    <w:rsid w:val="007A488F"/>
    <w:rsid w:val="007A4BCC"/>
    <w:rsid w:val="007A511E"/>
    <w:rsid w:val="007A52DE"/>
    <w:rsid w:val="007A54AD"/>
    <w:rsid w:val="007A7001"/>
    <w:rsid w:val="007B4DCD"/>
    <w:rsid w:val="007B6B24"/>
    <w:rsid w:val="007C15F9"/>
    <w:rsid w:val="007C16C5"/>
    <w:rsid w:val="007C2D1C"/>
    <w:rsid w:val="007C5C2A"/>
    <w:rsid w:val="007C5FB9"/>
    <w:rsid w:val="007C690B"/>
    <w:rsid w:val="007C71AC"/>
    <w:rsid w:val="007C7673"/>
    <w:rsid w:val="007D0E4A"/>
    <w:rsid w:val="007D124B"/>
    <w:rsid w:val="007D2137"/>
    <w:rsid w:val="007D359A"/>
    <w:rsid w:val="007D72B5"/>
    <w:rsid w:val="007E1CEB"/>
    <w:rsid w:val="007E6028"/>
    <w:rsid w:val="007E60D2"/>
    <w:rsid w:val="007E6DDA"/>
    <w:rsid w:val="007F065E"/>
    <w:rsid w:val="007F0D75"/>
    <w:rsid w:val="007F2236"/>
    <w:rsid w:val="007F2940"/>
    <w:rsid w:val="007F3403"/>
    <w:rsid w:val="00801B70"/>
    <w:rsid w:val="00804817"/>
    <w:rsid w:val="00805976"/>
    <w:rsid w:val="008079ED"/>
    <w:rsid w:val="008100FA"/>
    <w:rsid w:val="00810CA0"/>
    <w:rsid w:val="008128E6"/>
    <w:rsid w:val="00813A14"/>
    <w:rsid w:val="008178C4"/>
    <w:rsid w:val="0082770E"/>
    <w:rsid w:val="00827BFE"/>
    <w:rsid w:val="00831E9E"/>
    <w:rsid w:val="00833AB3"/>
    <w:rsid w:val="008372D3"/>
    <w:rsid w:val="00841EBB"/>
    <w:rsid w:val="008511D6"/>
    <w:rsid w:val="0085371F"/>
    <w:rsid w:val="008547E4"/>
    <w:rsid w:val="008553DD"/>
    <w:rsid w:val="00857B13"/>
    <w:rsid w:val="008610C1"/>
    <w:rsid w:val="00862368"/>
    <w:rsid w:val="00862370"/>
    <w:rsid w:val="008640D5"/>
    <w:rsid w:val="0086688C"/>
    <w:rsid w:val="00872C18"/>
    <w:rsid w:val="00873669"/>
    <w:rsid w:val="00873AD2"/>
    <w:rsid w:val="0087493A"/>
    <w:rsid w:val="008822F7"/>
    <w:rsid w:val="0088480F"/>
    <w:rsid w:val="008855FD"/>
    <w:rsid w:val="00885E43"/>
    <w:rsid w:val="00890C86"/>
    <w:rsid w:val="00892657"/>
    <w:rsid w:val="0089461A"/>
    <w:rsid w:val="00894EF9"/>
    <w:rsid w:val="00896254"/>
    <w:rsid w:val="008A2863"/>
    <w:rsid w:val="008A706B"/>
    <w:rsid w:val="008B0D0F"/>
    <w:rsid w:val="008B5744"/>
    <w:rsid w:val="008B780D"/>
    <w:rsid w:val="008C3808"/>
    <w:rsid w:val="008C3DCF"/>
    <w:rsid w:val="008C4B75"/>
    <w:rsid w:val="008C7124"/>
    <w:rsid w:val="008C7927"/>
    <w:rsid w:val="008D0191"/>
    <w:rsid w:val="008D0C0C"/>
    <w:rsid w:val="008D18A9"/>
    <w:rsid w:val="008D1E00"/>
    <w:rsid w:val="008D51DD"/>
    <w:rsid w:val="008D681C"/>
    <w:rsid w:val="008E58E3"/>
    <w:rsid w:val="008E64E5"/>
    <w:rsid w:val="008E7730"/>
    <w:rsid w:val="008F03FD"/>
    <w:rsid w:val="008F0776"/>
    <w:rsid w:val="008F17D0"/>
    <w:rsid w:val="008F1D83"/>
    <w:rsid w:val="008F2D84"/>
    <w:rsid w:val="008F4554"/>
    <w:rsid w:val="008F4A72"/>
    <w:rsid w:val="00900FDE"/>
    <w:rsid w:val="0090131B"/>
    <w:rsid w:val="00901B08"/>
    <w:rsid w:val="00903970"/>
    <w:rsid w:val="00903E42"/>
    <w:rsid w:val="00910EB2"/>
    <w:rsid w:val="00912382"/>
    <w:rsid w:val="009152E0"/>
    <w:rsid w:val="00915F25"/>
    <w:rsid w:val="00920AAB"/>
    <w:rsid w:val="00920FDE"/>
    <w:rsid w:val="00921EAE"/>
    <w:rsid w:val="00921ED4"/>
    <w:rsid w:val="00923170"/>
    <w:rsid w:val="009239FD"/>
    <w:rsid w:val="0092588A"/>
    <w:rsid w:val="00925A9B"/>
    <w:rsid w:val="00927343"/>
    <w:rsid w:val="00927662"/>
    <w:rsid w:val="009278E0"/>
    <w:rsid w:val="00927BBD"/>
    <w:rsid w:val="00932C64"/>
    <w:rsid w:val="00936805"/>
    <w:rsid w:val="00942168"/>
    <w:rsid w:val="009429B6"/>
    <w:rsid w:val="00943753"/>
    <w:rsid w:val="00947625"/>
    <w:rsid w:val="0095412E"/>
    <w:rsid w:val="00961C4C"/>
    <w:rsid w:val="00961EFC"/>
    <w:rsid w:val="00965450"/>
    <w:rsid w:val="00965FCB"/>
    <w:rsid w:val="0097191E"/>
    <w:rsid w:val="00974251"/>
    <w:rsid w:val="009751DA"/>
    <w:rsid w:val="009757A9"/>
    <w:rsid w:val="009772D5"/>
    <w:rsid w:val="0098023D"/>
    <w:rsid w:val="009812E8"/>
    <w:rsid w:val="009857EF"/>
    <w:rsid w:val="00986FC1"/>
    <w:rsid w:val="0099410D"/>
    <w:rsid w:val="00994E95"/>
    <w:rsid w:val="0099591D"/>
    <w:rsid w:val="00997B14"/>
    <w:rsid w:val="009A26E3"/>
    <w:rsid w:val="009A2C3A"/>
    <w:rsid w:val="009A3FBA"/>
    <w:rsid w:val="009A7B34"/>
    <w:rsid w:val="009B0D99"/>
    <w:rsid w:val="009B0ECC"/>
    <w:rsid w:val="009B1449"/>
    <w:rsid w:val="009B4308"/>
    <w:rsid w:val="009C1A72"/>
    <w:rsid w:val="009C384B"/>
    <w:rsid w:val="009C44D3"/>
    <w:rsid w:val="009C6EC0"/>
    <w:rsid w:val="009C7234"/>
    <w:rsid w:val="009D2B31"/>
    <w:rsid w:val="009D2F3D"/>
    <w:rsid w:val="009D596E"/>
    <w:rsid w:val="009D617F"/>
    <w:rsid w:val="009D665A"/>
    <w:rsid w:val="009D6C24"/>
    <w:rsid w:val="009D6EF8"/>
    <w:rsid w:val="009D7AF1"/>
    <w:rsid w:val="009E119C"/>
    <w:rsid w:val="009E4103"/>
    <w:rsid w:val="009E51EB"/>
    <w:rsid w:val="009E58E3"/>
    <w:rsid w:val="009E6B3A"/>
    <w:rsid w:val="009F04B5"/>
    <w:rsid w:val="009F190F"/>
    <w:rsid w:val="009F3B20"/>
    <w:rsid w:val="009F3C64"/>
    <w:rsid w:val="009F6925"/>
    <w:rsid w:val="009F6CE3"/>
    <w:rsid w:val="009F79F6"/>
    <w:rsid w:val="00A0036D"/>
    <w:rsid w:val="00A02A8C"/>
    <w:rsid w:val="00A048BE"/>
    <w:rsid w:val="00A05609"/>
    <w:rsid w:val="00A0587B"/>
    <w:rsid w:val="00A061FC"/>
    <w:rsid w:val="00A0755A"/>
    <w:rsid w:val="00A0786C"/>
    <w:rsid w:val="00A1120C"/>
    <w:rsid w:val="00A14B1B"/>
    <w:rsid w:val="00A14F3C"/>
    <w:rsid w:val="00A150EF"/>
    <w:rsid w:val="00A163CA"/>
    <w:rsid w:val="00A20D1F"/>
    <w:rsid w:val="00A21A74"/>
    <w:rsid w:val="00A24A88"/>
    <w:rsid w:val="00A25FC9"/>
    <w:rsid w:val="00A275BC"/>
    <w:rsid w:val="00A27F5B"/>
    <w:rsid w:val="00A36C07"/>
    <w:rsid w:val="00A375AE"/>
    <w:rsid w:val="00A41A19"/>
    <w:rsid w:val="00A41C1B"/>
    <w:rsid w:val="00A420B8"/>
    <w:rsid w:val="00A429AF"/>
    <w:rsid w:val="00A45524"/>
    <w:rsid w:val="00A45882"/>
    <w:rsid w:val="00A45BA8"/>
    <w:rsid w:val="00A46AAB"/>
    <w:rsid w:val="00A501D8"/>
    <w:rsid w:val="00A50DD4"/>
    <w:rsid w:val="00A53C9C"/>
    <w:rsid w:val="00A54B04"/>
    <w:rsid w:val="00A54DC1"/>
    <w:rsid w:val="00A56DE5"/>
    <w:rsid w:val="00A5749C"/>
    <w:rsid w:val="00A57BAE"/>
    <w:rsid w:val="00A62A08"/>
    <w:rsid w:val="00A62B07"/>
    <w:rsid w:val="00A62DE8"/>
    <w:rsid w:val="00A6621F"/>
    <w:rsid w:val="00A6684E"/>
    <w:rsid w:val="00A67593"/>
    <w:rsid w:val="00A712F7"/>
    <w:rsid w:val="00A72449"/>
    <w:rsid w:val="00A75577"/>
    <w:rsid w:val="00A82017"/>
    <w:rsid w:val="00A82922"/>
    <w:rsid w:val="00A831B3"/>
    <w:rsid w:val="00A8490E"/>
    <w:rsid w:val="00A86C4C"/>
    <w:rsid w:val="00A90846"/>
    <w:rsid w:val="00A9089A"/>
    <w:rsid w:val="00A9092B"/>
    <w:rsid w:val="00A910B5"/>
    <w:rsid w:val="00A95CDF"/>
    <w:rsid w:val="00A973BB"/>
    <w:rsid w:val="00A97612"/>
    <w:rsid w:val="00AA1A7F"/>
    <w:rsid w:val="00AA2AAB"/>
    <w:rsid w:val="00AA3067"/>
    <w:rsid w:val="00AA4344"/>
    <w:rsid w:val="00AA4897"/>
    <w:rsid w:val="00AA4FB4"/>
    <w:rsid w:val="00AA51BE"/>
    <w:rsid w:val="00AA635B"/>
    <w:rsid w:val="00AA74F1"/>
    <w:rsid w:val="00AA7573"/>
    <w:rsid w:val="00AB2534"/>
    <w:rsid w:val="00AB63A7"/>
    <w:rsid w:val="00AC1530"/>
    <w:rsid w:val="00AC2588"/>
    <w:rsid w:val="00AC3B39"/>
    <w:rsid w:val="00AC49E8"/>
    <w:rsid w:val="00AC7945"/>
    <w:rsid w:val="00AD2A5E"/>
    <w:rsid w:val="00AD2B83"/>
    <w:rsid w:val="00AD39F4"/>
    <w:rsid w:val="00AD474C"/>
    <w:rsid w:val="00AD47B8"/>
    <w:rsid w:val="00AD6049"/>
    <w:rsid w:val="00AD6DA2"/>
    <w:rsid w:val="00AD7C37"/>
    <w:rsid w:val="00AE31CD"/>
    <w:rsid w:val="00AE39EC"/>
    <w:rsid w:val="00AE477B"/>
    <w:rsid w:val="00AE571C"/>
    <w:rsid w:val="00AF14E6"/>
    <w:rsid w:val="00AF1C38"/>
    <w:rsid w:val="00AF22C8"/>
    <w:rsid w:val="00AF2D81"/>
    <w:rsid w:val="00AF4B2F"/>
    <w:rsid w:val="00AF6FEF"/>
    <w:rsid w:val="00AF75F2"/>
    <w:rsid w:val="00B02005"/>
    <w:rsid w:val="00B023DE"/>
    <w:rsid w:val="00B0447D"/>
    <w:rsid w:val="00B056EF"/>
    <w:rsid w:val="00B121A8"/>
    <w:rsid w:val="00B15E0A"/>
    <w:rsid w:val="00B17AC9"/>
    <w:rsid w:val="00B21536"/>
    <w:rsid w:val="00B21BA3"/>
    <w:rsid w:val="00B22732"/>
    <w:rsid w:val="00B22830"/>
    <w:rsid w:val="00B25774"/>
    <w:rsid w:val="00B259F5"/>
    <w:rsid w:val="00B30B6D"/>
    <w:rsid w:val="00B32C75"/>
    <w:rsid w:val="00B379F6"/>
    <w:rsid w:val="00B41E98"/>
    <w:rsid w:val="00B42786"/>
    <w:rsid w:val="00B433FA"/>
    <w:rsid w:val="00B44E34"/>
    <w:rsid w:val="00B46F34"/>
    <w:rsid w:val="00B47766"/>
    <w:rsid w:val="00B60E31"/>
    <w:rsid w:val="00B647D5"/>
    <w:rsid w:val="00B72BC0"/>
    <w:rsid w:val="00B75F25"/>
    <w:rsid w:val="00B761F5"/>
    <w:rsid w:val="00B76C44"/>
    <w:rsid w:val="00B804E0"/>
    <w:rsid w:val="00B84580"/>
    <w:rsid w:val="00B85185"/>
    <w:rsid w:val="00B85FE9"/>
    <w:rsid w:val="00B8614C"/>
    <w:rsid w:val="00B937AF"/>
    <w:rsid w:val="00B937BC"/>
    <w:rsid w:val="00B954EF"/>
    <w:rsid w:val="00B97D83"/>
    <w:rsid w:val="00BA1906"/>
    <w:rsid w:val="00BB3ACE"/>
    <w:rsid w:val="00BB5274"/>
    <w:rsid w:val="00BC2A75"/>
    <w:rsid w:val="00BC2D6E"/>
    <w:rsid w:val="00BC798B"/>
    <w:rsid w:val="00BD2FC4"/>
    <w:rsid w:val="00BD3ECA"/>
    <w:rsid w:val="00BD3F89"/>
    <w:rsid w:val="00BD7848"/>
    <w:rsid w:val="00BE2C39"/>
    <w:rsid w:val="00BE3405"/>
    <w:rsid w:val="00BE4D55"/>
    <w:rsid w:val="00BE4D82"/>
    <w:rsid w:val="00BE5586"/>
    <w:rsid w:val="00BF0C0B"/>
    <w:rsid w:val="00BF0EFB"/>
    <w:rsid w:val="00BF1E1E"/>
    <w:rsid w:val="00BF4EA0"/>
    <w:rsid w:val="00BF71D2"/>
    <w:rsid w:val="00C008BC"/>
    <w:rsid w:val="00C00E17"/>
    <w:rsid w:val="00C01D33"/>
    <w:rsid w:val="00C05A91"/>
    <w:rsid w:val="00C11776"/>
    <w:rsid w:val="00C1213D"/>
    <w:rsid w:val="00C12509"/>
    <w:rsid w:val="00C12AF4"/>
    <w:rsid w:val="00C13D54"/>
    <w:rsid w:val="00C15E9A"/>
    <w:rsid w:val="00C21F0D"/>
    <w:rsid w:val="00C26FFD"/>
    <w:rsid w:val="00C27B78"/>
    <w:rsid w:val="00C324E0"/>
    <w:rsid w:val="00C3592F"/>
    <w:rsid w:val="00C35F2A"/>
    <w:rsid w:val="00C3639A"/>
    <w:rsid w:val="00C364A8"/>
    <w:rsid w:val="00C42B59"/>
    <w:rsid w:val="00C42F5F"/>
    <w:rsid w:val="00C43A27"/>
    <w:rsid w:val="00C466ED"/>
    <w:rsid w:val="00C47A67"/>
    <w:rsid w:val="00C53886"/>
    <w:rsid w:val="00C5453F"/>
    <w:rsid w:val="00C55245"/>
    <w:rsid w:val="00C5558C"/>
    <w:rsid w:val="00C55D28"/>
    <w:rsid w:val="00C636DC"/>
    <w:rsid w:val="00C6462F"/>
    <w:rsid w:val="00C65CD7"/>
    <w:rsid w:val="00C65DF3"/>
    <w:rsid w:val="00C66232"/>
    <w:rsid w:val="00C70430"/>
    <w:rsid w:val="00C70C3E"/>
    <w:rsid w:val="00C755B1"/>
    <w:rsid w:val="00C766C3"/>
    <w:rsid w:val="00C81D4B"/>
    <w:rsid w:val="00C8559E"/>
    <w:rsid w:val="00C929E0"/>
    <w:rsid w:val="00C93551"/>
    <w:rsid w:val="00C93CAF"/>
    <w:rsid w:val="00C96C9E"/>
    <w:rsid w:val="00CA19F8"/>
    <w:rsid w:val="00CA1B4E"/>
    <w:rsid w:val="00CA22EB"/>
    <w:rsid w:val="00CA2733"/>
    <w:rsid w:val="00CA3D7C"/>
    <w:rsid w:val="00CA453D"/>
    <w:rsid w:val="00CA69E0"/>
    <w:rsid w:val="00CA6C9B"/>
    <w:rsid w:val="00CA6EFF"/>
    <w:rsid w:val="00CB2AE2"/>
    <w:rsid w:val="00CB2B53"/>
    <w:rsid w:val="00CB376A"/>
    <w:rsid w:val="00CB42B1"/>
    <w:rsid w:val="00CB57C4"/>
    <w:rsid w:val="00CB5B0F"/>
    <w:rsid w:val="00CB5DE0"/>
    <w:rsid w:val="00CB6D3A"/>
    <w:rsid w:val="00CC01D8"/>
    <w:rsid w:val="00CC0420"/>
    <w:rsid w:val="00CC068D"/>
    <w:rsid w:val="00CC1264"/>
    <w:rsid w:val="00CC29BC"/>
    <w:rsid w:val="00CC4D4C"/>
    <w:rsid w:val="00CC4D4F"/>
    <w:rsid w:val="00CC5418"/>
    <w:rsid w:val="00CC6CCA"/>
    <w:rsid w:val="00CD044D"/>
    <w:rsid w:val="00CD5CB6"/>
    <w:rsid w:val="00CE05C6"/>
    <w:rsid w:val="00CE2303"/>
    <w:rsid w:val="00CE2ED7"/>
    <w:rsid w:val="00CE30B5"/>
    <w:rsid w:val="00CE32A0"/>
    <w:rsid w:val="00CE3EF8"/>
    <w:rsid w:val="00CE5DF5"/>
    <w:rsid w:val="00CF0EFF"/>
    <w:rsid w:val="00CF3204"/>
    <w:rsid w:val="00CF3B00"/>
    <w:rsid w:val="00CF5362"/>
    <w:rsid w:val="00CF5B2F"/>
    <w:rsid w:val="00CF61DE"/>
    <w:rsid w:val="00CF6531"/>
    <w:rsid w:val="00CF758C"/>
    <w:rsid w:val="00D02146"/>
    <w:rsid w:val="00D02BC5"/>
    <w:rsid w:val="00D05099"/>
    <w:rsid w:val="00D13251"/>
    <w:rsid w:val="00D1690B"/>
    <w:rsid w:val="00D17C95"/>
    <w:rsid w:val="00D25A32"/>
    <w:rsid w:val="00D307AC"/>
    <w:rsid w:val="00D31402"/>
    <w:rsid w:val="00D3196F"/>
    <w:rsid w:val="00D33493"/>
    <w:rsid w:val="00D33957"/>
    <w:rsid w:val="00D42A70"/>
    <w:rsid w:val="00D4415F"/>
    <w:rsid w:val="00D4593F"/>
    <w:rsid w:val="00D45DAA"/>
    <w:rsid w:val="00D45F7F"/>
    <w:rsid w:val="00D517D1"/>
    <w:rsid w:val="00D56D54"/>
    <w:rsid w:val="00D57171"/>
    <w:rsid w:val="00D6003D"/>
    <w:rsid w:val="00D6100A"/>
    <w:rsid w:val="00D63FDB"/>
    <w:rsid w:val="00D71638"/>
    <w:rsid w:val="00D75018"/>
    <w:rsid w:val="00D76EBC"/>
    <w:rsid w:val="00D8055C"/>
    <w:rsid w:val="00D81F57"/>
    <w:rsid w:val="00D87FE3"/>
    <w:rsid w:val="00D91A1E"/>
    <w:rsid w:val="00D935E5"/>
    <w:rsid w:val="00D9518B"/>
    <w:rsid w:val="00D97534"/>
    <w:rsid w:val="00DA0320"/>
    <w:rsid w:val="00DA1AF4"/>
    <w:rsid w:val="00DA1BB9"/>
    <w:rsid w:val="00DA287A"/>
    <w:rsid w:val="00DA4587"/>
    <w:rsid w:val="00DA49B3"/>
    <w:rsid w:val="00DA53E1"/>
    <w:rsid w:val="00DA566A"/>
    <w:rsid w:val="00DA5E1C"/>
    <w:rsid w:val="00DA6A27"/>
    <w:rsid w:val="00DA6CC7"/>
    <w:rsid w:val="00DB0F9B"/>
    <w:rsid w:val="00DB1682"/>
    <w:rsid w:val="00DB327C"/>
    <w:rsid w:val="00DB3AA2"/>
    <w:rsid w:val="00DB65F4"/>
    <w:rsid w:val="00DB6687"/>
    <w:rsid w:val="00DB73A5"/>
    <w:rsid w:val="00DC145F"/>
    <w:rsid w:val="00DC5955"/>
    <w:rsid w:val="00DD163B"/>
    <w:rsid w:val="00DD2284"/>
    <w:rsid w:val="00DD246B"/>
    <w:rsid w:val="00DD452E"/>
    <w:rsid w:val="00DE1FF3"/>
    <w:rsid w:val="00DE336F"/>
    <w:rsid w:val="00DE6847"/>
    <w:rsid w:val="00DF1830"/>
    <w:rsid w:val="00DF3F93"/>
    <w:rsid w:val="00DF46B6"/>
    <w:rsid w:val="00DF5CD8"/>
    <w:rsid w:val="00E1095E"/>
    <w:rsid w:val="00E10B72"/>
    <w:rsid w:val="00E11E54"/>
    <w:rsid w:val="00E12125"/>
    <w:rsid w:val="00E15C90"/>
    <w:rsid w:val="00E15CDD"/>
    <w:rsid w:val="00E16124"/>
    <w:rsid w:val="00E1661C"/>
    <w:rsid w:val="00E21D20"/>
    <w:rsid w:val="00E241EB"/>
    <w:rsid w:val="00E2449B"/>
    <w:rsid w:val="00E25096"/>
    <w:rsid w:val="00E2533B"/>
    <w:rsid w:val="00E25BA7"/>
    <w:rsid w:val="00E30771"/>
    <w:rsid w:val="00E32647"/>
    <w:rsid w:val="00E33C69"/>
    <w:rsid w:val="00E369B6"/>
    <w:rsid w:val="00E37D32"/>
    <w:rsid w:val="00E37DB8"/>
    <w:rsid w:val="00E40171"/>
    <w:rsid w:val="00E43B65"/>
    <w:rsid w:val="00E4656D"/>
    <w:rsid w:val="00E47A74"/>
    <w:rsid w:val="00E54CBB"/>
    <w:rsid w:val="00E57E3B"/>
    <w:rsid w:val="00E66D16"/>
    <w:rsid w:val="00E7245D"/>
    <w:rsid w:val="00E7381D"/>
    <w:rsid w:val="00E769DC"/>
    <w:rsid w:val="00E7735E"/>
    <w:rsid w:val="00E80CB1"/>
    <w:rsid w:val="00E80F45"/>
    <w:rsid w:val="00E83D21"/>
    <w:rsid w:val="00E86AE3"/>
    <w:rsid w:val="00E87F13"/>
    <w:rsid w:val="00E90F75"/>
    <w:rsid w:val="00E92240"/>
    <w:rsid w:val="00E92F13"/>
    <w:rsid w:val="00E97D71"/>
    <w:rsid w:val="00E97F55"/>
    <w:rsid w:val="00EA0268"/>
    <w:rsid w:val="00EA0B05"/>
    <w:rsid w:val="00EA0EBC"/>
    <w:rsid w:val="00EA2FEF"/>
    <w:rsid w:val="00EA3317"/>
    <w:rsid w:val="00EA4265"/>
    <w:rsid w:val="00EA6050"/>
    <w:rsid w:val="00EA6F4D"/>
    <w:rsid w:val="00EA768B"/>
    <w:rsid w:val="00EA7824"/>
    <w:rsid w:val="00EB10D5"/>
    <w:rsid w:val="00EB688B"/>
    <w:rsid w:val="00EB69E6"/>
    <w:rsid w:val="00EC020F"/>
    <w:rsid w:val="00EC3A8C"/>
    <w:rsid w:val="00EC3CCE"/>
    <w:rsid w:val="00EC6977"/>
    <w:rsid w:val="00ED0948"/>
    <w:rsid w:val="00ED49CC"/>
    <w:rsid w:val="00ED525D"/>
    <w:rsid w:val="00ED63E2"/>
    <w:rsid w:val="00EE1DFB"/>
    <w:rsid w:val="00EF0322"/>
    <w:rsid w:val="00EF3FB8"/>
    <w:rsid w:val="00EF4D84"/>
    <w:rsid w:val="00EF7ABB"/>
    <w:rsid w:val="00EF7F5A"/>
    <w:rsid w:val="00F05CEE"/>
    <w:rsid w:val="00F06421"/>
    <w:rsid w:val="00F0658D"/>
    <w:rsid w:val="00F069F9"/>
    <w:rsid w:val="00F12927"/>
    <w:rsid w:val="00F12982"/>
    <w:rsid w:val="00F132EB"/>
    <w:rsid w:val="00F1369F"/>
    <w:rsid w:val="00F149AD"/>
    <w:rsid w:val="00F1754B"/>
    <w:rsid w:val="00F1761B"/>
    <w:rsid w:val="00F215E3"/>
    <w:rsid w:val="00F275C6"/>
    <w:rsid w:val="00F3086C"/>
    <w:rsid w:val="00F3104A"/>
    <w:rsid w:val="00F33487"/>
    <w:rsid w:val="00F3667B"/>
    <w:rsid w:val="00F36A3E"/>
    <w:rsid w:val="00F4099D"/>
    <w:rsid w:val="00F418CA"/>
    <w:rsid w:val="00F454D3"/>
    <w:rsid w:val="00F460F4"/>
    <w:rsid w:val="00F4720A"/>
    <w:rsid w:val="00F631E7"/>
    <w:rsid w:val="00F64DCE"/>
    <w:rsid w:val="00F651D8"/>
    <w:rsid w:val="00F67712"/>
    <w:rsid w:val="00F70838"/>
    <w:rsid w:val="00F70A2F"/>
    <w:rsid w:val="00F71C97"/>
    <w:rsid w:val="00F73955"/>
    <w:rsid w:val="00F760F8"/>
    <w:rsid w:val="00F76E8F"/>
    <w:rsid w:val="00F77E07"/>
    <w:rsid w:val="00F81E2D"/>
    <w:rsid w:val="00F82520"/>
    <w:rsid w:val="00F833C6"/>
    <w:rsid w:val="00F83B61"/>
    <w:rsid w:val="00F860C0"/>
    <w:rsid w:val="00F949FA"/>
    <w:rsid w:val="00F9589F"/>
    <w:rsid w:val="00FA28F7"/>
    <w:rsid w:val="00FA4838"/>
    <w:rsid w:val="00FA7162"/>
    <w:rsid w:val="00FA71AA"/>
    <w:rsid w:val="00FB0F52"/>
    <w:rsid w:val="00FB2061"/>
    <w:rsid w:val="00FC03A4"/>
    <w:rsid w:val="00FC06BC"/>
    <w:rsid w:val="00FC31D8"/>
    <w:rsid w:val="00FC6287"/>
    <w:rsid w:val="00FC70B0"/>
    <w:rsid w:val="00FD01AF"/>
    <w:rsid w:val="00FD2E0D"/>
    <w:rsid w:val="00FD6ACE"/>
    <w:rsid w:val="00FE085D"/>
    <w:rsid w:val="00FE2A94"/>
    <w:rsid w:val="00FE31ED"/>
    <w:rsid w:val="00FE351E"/>
    <w:rsid w:val="00FE5525"/>
    <w:rsid w:val="00FE5B70"/>
    <w:rsid w:val="00FF39AB"/>
    <w:rsid w:val="00FF5CA5"/>
    <w:rsid w:val="00FF7121"/>
    <w:rsid w:val="00FF7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38672"/>
  <w15:docId w15:val="{672A2608-CC29-4860-8B7C-224066B0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BE"/>
    <w:rPr>
      <w:rFonts w:cstheme="minorBidi"/>
      <w:color w:val="000000"/>
      <w:sz w:val="24"/>
      <w:szCs w:val="22"/>
      <w:u w:val="none"/>
    </w:rPr>
  </w:style>
  <w:style w:type="paragraph" w:styleId="Heading1">
    <w:name w:val="heading 1"/>
    <w:aliases w:val="Part Title"/>
    <w:basedOn w:val="Normal"/>
    <w:link w:val="Heading1Char"/>
    <w:uiPriority w:val="9"/>
    <w:qFormat/>
    <w:rsid w:val="00580CBE"/>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unhideWhenUsed/>
    <w:qFormat/>
    <w:rsid w:val="00580CBE"/>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580CBE"/>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580CBE"/>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580CBE"/>
    <w:pPr>
      <w:outlineLvl w:val="4"/>
    </w:pPr>
    <w:rPr>
      <w:b/>
      <w:sz w:val="22"/>
    </w:rPr>
  </w:style>
  <w:style w:type="paragraph" w:styleId="Heading6">
    <w:name w:val="heading 6"/>
    <w:aliases w:val="Sub Label"/>
    <w:basedOn w:val="Normal"/>
    <w:link w:val="Heading6Char"/>
    <w:uiPriority w:val="9"/>
    <w:unhideWhenUsed/>
    <w:qFormat/>
    <w:rsid w:val="00580CBE"/>
    <w:pPr>
      <w:keepNext/>
      <w:keepLines/>
      <w:spacing w:before="240" w:after="60"/>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580CBE"/>
    <w:rPr>
      <w:rFonts w:cstheme="minorBidi"/>
      <w:b/>
      <w:color w:val="000000"/>
      <w:sz w:val="32"/>
      <w:szCs w:val="22"/>
      <w:u w:val="none"/>
    </w:rPr>
  </w:style>
  <w:style w:type="character" w:customStyle="1" w:styleId="Heading2Char">
    <w:name w:val="Heading 2 Char"/>
    <w:aliases w:val="Chapter Title Char"/>
    <w:basedOn w:val="DefaultParagraphFont"/>
    <w:link w:val="Heading2"/>
    <w:uiPriority w:val="9"/>
    <w:rsid w:val="00580CBE"/>
    <w:rPr>
      <w:rFonts w:cstheme="minorBidi"/>
      <w:b/>
      <w:color w:val="000000"/>
      <w:sz w:val="32"/>
      <w:szCs w:val="22"/>
      <w:u w:val="none"/>
    </w:rPr>
  </w:style>
  <w:style w:type="character" w:customStyle="1" w:styleId="Heading3Char">
    <w:name w:val="Heading 3 Char"/>
    <w:aliases w:val="Section Title Char"/>
    <w:basedOn w:val="DefaultParagraphFont"/>
    <w:link w:val="Heading3"/>
    <w:uiPriority w:val="9"/>
    <w:rsid w:val="00580CBE"/>
    <w:rPr>
      <w:rFonts w:cstheme="minorBidi"/>
      <w:b/>
      <w:color w:val="000000"/>
      <w:sz w:val="32"/>
      <w:szCs w:val="22"/>
      <w:u w:val="none"/>
    </w:rPr>
  </w:style>
  <w:style w:type="character" w:customStyle="1" w:styleId="Heading4Char">
    <w:name w:val="Heading 4 Char"/>
    <w:aliases w:val="Map Title Char"/>
    <w:basedOn w:val="DefaultParagraphFont"/>
    <w:link w:val="Heading4"/>
    <w:uiPriority w:val="9"/>
    <w:rsid w:val="00580CBE"/>
    <w:rPr>
      <w:rFonts w:cstheme="minorBidi"/>
      <w:b/>
      <w:color w:val="000000"/>
      <w:sz w:val="32"/>
      <w:szCs w:val="22"/>
      <w:u w:val="none"/>
    </w:rPr>
  </w:style>
  <w:style w:type="character" w:customStyle="1" w:styleId="Heading5Char">
    <w:name w:val="Heading 5 Char"/>
    <w:aliases w:val="Block Label Char"/>
    <w:basedOn w:val="DefaultParagraphFont"/>
    <w:link w:val="Heading5"/>
    <w:uiPriority w:val="9"/>
    <w:rsid w:val="00580CBE"/>
    <w:rPr>
      <w:rFonts w:cstheme="minorBidi"/>
      <w:b/>
      <w:color w:val="000000"/>
      <w:szCs w:val="22"/>
      <w:u w:val="none"/>
    </w:rPr>
  </w:style>
  <w:style w:type="character" w:customStyle="1" w:styleId="Heading6Char">
    <w:name w:val="Heading 6 Char"/>
    <w:aliases w:val="Sub Label Char"/>
    <w:basedOn w:val="DefaultParagraphFont"/>
    <w:link w:val="Heading6"/>
    <w:uiPriority w:val="9"/>
    <w:rsid w:val="00580CBE"/>
    <w:rPr>
      <w:rFonts w:cstheme="minorBidi"/>
      <w:b/>
      <w:i/>
      <w:color w:val="000000"/>
      <w:szCs w:val="22"/>
      <w:u w:val="none"/>
    </w:rPr>
  </w:style>
  <w:style w:type="paragraph" w:styleId="BalloonText">
    <w:name w:val="Balloon Text"/>
    <w:basedOn w:val="Normal"/>
    <w:link w:val="BalloonTextChar"/>
    <w:semiHidden/>
    <w:rsid w:val="00CA6EFF"/>
    <w:rPr>
      <w:rFonts w:ascii="Tahoma" w:hAnsi="Tahoma" w:cs="Tahoma"/>
      <w:sz w:val="16"/>
      <w:szCs w:val="16"/>
    </w:rPr>
  </w:style>
  <w:style w:type="character" w:customStyle="1" w:styleId="BalloonTextChar">
    <w:name w:val="Balloon Text Char"/>
    <w:basedOn w:val="DefaultParagraphFont"/>
    <w:link w:val="BalloonText"/>
    <w:semiHidden/>
    <w:rsid w:val="00CA6EFF"/>
    <w:rPr>
      <w:rFonts w:ascii="Tahoma" w:eastAsia="Times New Roman" w:hAnsi="Tahoma" w:cs="Tahoma"/>
      <w:color w:val="000000"/>
      <w:sz w:val="16"/>
      <w:szCs w:val="16"/>
    </w:rPr>
  </w:style>
  <w:style w:type="paragraph" w:customStyle="1" w:styleId="BlockLine">
    <w:name w:val="Block Line"/>
    <w:basedOn w:val="Normal"/>
    <w:link w:val="BlockLineChar"/>
    <w:rsid w:val="00580CBE"/>
    <w:pPr>
      <w:numPr>
        <w:numId w:val="17"/>
      </w:numPr>
      <w:pBdr>
        <w:top w:val="single" w:sz="6" w:space="0" w:color="000000"/>
      </w:pBdr>
      <w:spacing w:before="240"/>
      <w:jc w:val="right"/>
    </w:pPr>
    <w:rPr>
      <w:i/>
    </w:rPr>
  </w:style>
  <w:style w:type="paragraph" w:styleId="BlockText">
    <w:name w:val="Block Text"/>
    <w:basedOn w:val="Normal"/>
    <w:uiPriority w:val="99"/>
    <w:unhideWhenUsed/>
    <w:rsid w:val="00580CBE"/>
  </w:style>
  <w:style w:type="paragraph" w:customStyle="1" w:styleId="BulletText1">
    <w:name w:val="Bullet Text 1"/>
    <w:basedOn w:val="Normal"/>
    <w:link w:val="BulletText1Char"/>
    <w:rsid w:val="00580CBE"/>
    <w:pPr>
      <w:numPr>
        <w:numId w:val="16"/>
      </w:numPr>
    </w:pPr>
  </w:style>
  <w:style w:type="paragraph" w:customStyle="1" w:styleId="BulletText2">
    <w:name w:val="Bullet Text 2"/>
    <w:basedOn w:val="Normal"/>
    <w:link w:val="BulletText2Char"/>
    <w:rsid w:val="00580CBE"/>
    <w:pPr>
      <w:numPr>
        <w:ilvl w:val="1"/>
        <w:numId w:val="16"/>
      </w:numPr>
    </w:pPr>
  </w:style>
  <w:style w:type="paragraph" w:customStyle="1" w:styleId="BulletText3">
    <w:name w:val="Bullet Text 3"/>
    <w:basedOn w:val="Normal"/>
    <w:link w:val="BulletText3Char"/>
    <w:rsid w:val="00580CBE"/>
    <w:pPr>
      <w:numPr>
        <w:ilvl w:val="2"/>
        <w:numId w:val="16"/>
      </w:numPr>
    </w:pPr>
  </w:style>
  <w:style w:type="paragraph" w:customStyle="1" w:styleId="ContinuedBlockLabel">
    <w:name w:val="Continued Block Label"/>
    <w:basedOn w:val="Normal"/>
    <w:next w:val="Normal"/>
    <w:link w:val="ContinuedBlockLabelChar"/>
    <w:rsid w:val="00580CBE"/>
    <w:pPr>
      <w:spacing w:after="240"/>
    </w:pPr>
    <w:rPr>
      <w:b/>
      <w:sz w:val="22"/>
    </w:rPr>
  </w:style>
  <w:style w:type="paragraph" w:customStyle="1" w:styleId="EmbeddedText">
    <w:name w:val="Embedded Text"/>
    <w:basedOn w:val="Normal"/>
    <w:rsid w:val="00CA6EFF"/>
    <w:rPr>
      <w:szCs w:val="20"/>
    </w:rPr>
  </w:style>
  <w:style w:type="character" w:styleId="HTMLAcronym">
    <w:name w:val="HTML Acronym"/>
    <w:basedOn w:val="DefaultParagraphFont"/>
    <w:rsid w:val="00CA6EFF"/>
  </w:style>
  <w:style w:type="paragraph" w:customStyle="1" w:styleId="IMTOC">
    <w:name w:val="IMTOC"/>
    <w:rsid w:val="00CA6EFF"/>
    <w:rPr>
      <w:rFonts w:ascii="Times New Roman" w:eastAsia="Times New Roman" w:hAnsi="Times New Roman"/>
      <w:szCs w:val="20"/>
    </w:rPr>
  </w:style>
  <w:style w:type="paragraph" w:customStyle="1" w:styleId="MapTitleContinued">
    <w:name w:val="Map Title. Continued"/>
    <w:basedOn w:val="Normal"/>
    <w:next w:val="Normal"/>
    <w:link w:val="MapTitleContinuedChar"/>
    <w:rsid w:val="00580CBE"/>
    <w:pPr>
      <w:pageBreakBefore/>
      <w:spacing w:after="240"/>
    </w:pPr>
    <w:rPr>
      <w:b/>
      <w:sz w:val="32"/>
    </w:rPr>
  </w:style>
  <w:style w:type="paragraph" w:customStyle="1" w:styleId="MemoLine">
    <w:name w:val="Memo Line"/>
    <w:basedOn w:val="BlockLine"/>
    <w:next w:val="Normal"/>
    <w:link w:val="MemoLineChar"/>
    <w:rsid w:val="00580CBE"/>
    <w:pPr>
      <w:numPr>
        <w:numId w:val="0"/>
      </w:numPr>
      <w:jc w:val="left"/>
    </w:pPr>
    <w:rPr>
      <w:i w:val="0"/>
    </w:rPr>
  </w:style>
  <w:style w:type="paragraph" w:customStyle="1" w:styleId="NoteText">
    <w:name w:val="Note Text"/>
    <w:basedOn w:val="Normal"/>
    <w:link w:val="NoteTextChar"/>
    <w:rsid w:val="00580CBE"/>
  </w:style>
  <w:style w:type="paragraph" w:customStyle="1" w:styleId="PublicationTitle">
    <w:name w:val="Publication Title"/>
    <w:basedOn w:val="Normal"/>
    <w:next w:val="Heading4"/>
    <w:link w:val="PublicationTitleChar"/>
    <w:rsid w:val="00580CBE"/>
    <w:pPr>
      <w:pageBreakBefore/>
      <w:spacing w:after="240"/>
      <w:jc w:val="center"/>
    </w:pPr>
    <w:rPr>
      <w:b/>
      <w:sz w:val="32"/>
    </w:rPr>
  </w:style>
  <w:style w:type="table" w:styleId="TableGrid">
    <w:name w:val="Table Grid"/>
    <w:basedOn w:val="TableNormal"/>
    <w:rsid w:val="005C47CA"/>
    <w:rPr>
      <w:rFonts w:eastAsia="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link w:val="TableHeaderTextChar"/>
    <w:rsid w:val="00580CBE"/>
    <w:pPr>
      <w:jc w:val="center"/>
    </w:pPr>
    <w:rPr>
      <w:b/>
    </w:rPr>
  </w:style>
  <w:style w:type="paragraph" w:customStyle="1" w:styleId="TableText">
    <w:name w:val="Table Text"/>
    <w:basedOn w:val="Normal"/>
    <w:link w:val="TableTextChar"/>
    <w:rsid w:val="00580CBE"/>
  </w:style>
  <w:style w:type="paragraph" w:customStyle="1" w:styleId="TOCTitle">
    <w:name w:val="TOC Title"/>
    <w:basedOn w:val="Normal"/>
    <w:link w:val="TOCTitleChar"/>
    <w:rsid w:val="00580CBE"/>
    <w:pPr>
      <w:pageBreakBefore/>
    </w:pPr>
    <w:rPr>
      <w:b/>
      <w:sz w:val="32"/>
    </w:rPr>
  </w:style>
  <w:style w:type="paragraph" w:customStyle="1" w:styleId="TOCItem">
    <w:name w:val="TOCItem"/>
    <w:basedOn w:val="Normal"/>
    <w:rsid w:val="00CA6EFF"/>
    <w:pPr>
      <w:tabs>
        <w:tab w:val="left" w:leader="dot" w:pos="7061"/>
        <w:tab w:val="right" w:pos="7524"/>
      </w:tabs>
      <w:spacing w:before="60" w:after="60"/>
      <w:ind w:right="465"/>
    </w:pPr>
    <w:rPr>
      <w:szCs w:val="20"/>
    </w:rPr>
  </w:style>
  <w:style w:type="paragraph" w:customStyle="1" w:styleId="TOCStem">
    <w:name w:val="TOCStem"/>
    <w:basedOn w:val="Normal"/>
    <w:rsid w:val="00CA6EFF"/>
    <w:rPr>
      <w:szCs w:val="20"/>
    </w:rPr>
  </w:style>
  <w:style w:type="paragraph" w:styleId="ListParagraph">
    <w:name w:val="List Paragraph"/>
    <w:basedOn w:val="Normal"/>
    <w:uiPriority w:val="1"/>
    <w:qFormat/>
    <w:rsid w:val="00CA6EFF"/>
    <w:pPr>
      <w:ind w:left="720"/>
      <w:contextualSpacing/>
    </w:pPr>
  </w:style>
  <w:style w:type="character" w:styleId="FollowedHyperlink">
    <w:name w:val="FollowedHyperlink"/>
    <w:rsid w:val="00CA6EFF"/>
    <w:rPr>
      <w:color w:val="800080"/>
      <w:u w:val="single"/>
    </w:rPr>
  </w:style>
  <w:style w:type="paragraph" w:styleId="Footer">
    <w:name w:val="footer"/>
    <w:basedOn w:val="Normal"/>
    <w:link w:val="FooterChar"/>
    <w:uiPriority w:val="99"/>
    <w:unhideWhenUsed/>
    <w:rsid w:val="00580CBE"/>
    <w:pPr>
      <w:tabs>
        <w:tab w:val="center" w:pos="4513"/>
        <w:tab w:val="right" w:pos="9026"/>
      </w:tabs>
    </w:pPr>
    <w:rPr>
      <w:sz w:val="20"/>
    </w:rPr>
  </w:style>
  <w:style w:type="character" w:customStyle="1" w:styleId="FooterChar">
    <w:name w:val="Footer Char"/>
    <w:basedOn w:val="DefaultParagraphFont"/>
    <w:link w:val="Footer"/>
    <w:uiPriority w:val="99"/>
    <w:rsid w:val="00580CBE"/>
    <w:rPr>
      <w:rFonts w:cstheme="minorBidi"/>
      <w:color w:val="000000"/>
      <w:sz w:val="20"/>
      <w:szCs w:val="22"/>
      <w:u w:val="none"/>
    </w:rPr>
  </w:style>
  <w:style w:type="paragraph" w:styleId="Header">
    <w:name w:val="header"/>
    <w:basedOn w:val="Normal"/>
    <w:link w:val="HeaderChar"/>
    <w:uiPriority w:val="99"/>
    <w:unhideWhenUsed/>
    <w:rsid w:val="00580CBE"/>
    <w:pPr>
      <w:tabs>
        <w:tab w:val="center" w:pos="4513"/>
        <w:tab w:val="right" w:pos="9026"/>
      </w:tabs>
    </w:pPr>
    <w:rPr>
      <w:sz w:val="20"/>
    </w:rPr>
  </w:style>
  <w:style w:type="character" w:customStyle="1" w:styleId="HeaderChar">
    <w:name w:val="Header Char"/>
    <w:basedOn w:val="DefaultParagraphFont"/>
    <w:link w:val="Header"/>
    <w:uiPriority w:val="99"/>
    <w:rsid w:val="00580CBE"/>
    <w:rPr>
      <w:rFonts w:cstheme="minorBidi"/>
      <w:color w:val="000000"/>
      <w:sz w:val="20"/>
      <w:szCs w:val="22"/>
      <w:u w:val="none"/>
    </w:rPr>
  </w:style>
  <w:style w:type="character" w:styleId="Hyperlink">
    <w:name w:val="Hyperlink"/>
    <w:basedOn w:val="DefaultParagraphFont"/>
    <w:uiPriority w:val="99"/>
    <w:unhideWhenUsed/>
    <w:rsid w:val="00580CBE"/>
    <w:rPr>
      <w:rFonts w:ascii="Calibri" w:hAnsi="Calibri"/>
      <w:b w:val="0"/>
      <w:i w:val="0"/>
      <w:color w:val="0B0080"/>
      <w:sz w:val="24"/>
    </w:rPr>
  </w:style>
  <w:style w:type="paragraph" w:styleId="TOC3">
    <w:name w:val="toc 3"/>
    <w:basedOn w:val="Normal"/>
    <w:next w:val="Normal"/>
    <w:autoRedefine/>
    <w:uiPriority w:val="39"/>
    <w:unhideWhenUsed/>
    <w:rsid w:val="00580CBE"/>
    <w:pPr>
      <w:spacing w:after="100"/>
      <w:ind w:left="280"/>
    </w:pPr>
  </w:style>
  <w:style w:type="paragraph" w:styleId="TOC4">
    <w:name w:val="toc 4"/>
    <w:basedOn w:val="Normal"/>
    <w:next w:val="Normal"/>
    <w:autoRedefine/>
    <w:uiPriority w:val="39"/>
    <w:unhideWhenUsed/>
    <w:rsid w:val="00580CBE"/>
    <w:pPr>
      <w:spacing w:after="100"/>
      <w:ind w:left="720"/>
    </w:pPr>
  </w:style>
  <w:style w:type="paragraph" w:customStyle="1" w:styleId="NumberedList1">
    <w:name w:val="Numbered List 1"/>
    <w:basedOn w:val="Normal"/>
    <w:link w:val="NumberedList1Char"/>
    <w:rsid w:val="00580CBE"/>
    <w:pPr>
      <w:numPr>
        <w:ilvl w:val="1"/>
        <w:numId w:val="17"/>
      </w:numPr>
    </w:pPr>
  </w:style>
  <w:style w:type="paragraph" w:customStyle="1" w:styleId="NumberedList2">
    <w:name w:val="Numbered List 2"/>
    <w:basedOn w:val="Normal"/>
    <w:link w:val="NumberedList2Char"/>
    <w:rsid w:val="00580CBE"/>
    <w:pPr>
      <w:numPr>
        <w:ilvl w:val="2"/>
        <w:numId w:val="17"/>
      </w:numPr>
    </w:pPr>
  </w:style>
  <w:style w:type="paragraph" w:customStyle="1" w:styleId="NumberedList3">
    <w:name w:val="Numbered List 3"/>
    <w:basedOn w:val="Normal"/>
    <w:link w:val="NumberedList3Char"/>
    <w:rsid w:val="00580CBE"/>
    <w:pPr>
      <w:numPr>
        <w:ilvl w:val="3"/>
        <w:numId w:val="17"/>
      </w:numPr>
    </w:pPr>
  </w:style>
  <w:style w:type="paragraph" w:customStyle="1" w:styleId="ContinuedTableLabel">
    <w:name w:val="Continued Table Label"/>
    <w:basedOn w:val="Normal"/>
    <w:link w:val="ContinuedTableLabelChar"/>
    <w:rsid w:val="00580CBE"/>
    <w:pPr>
      <w:spacing w:after="240"/>
    </w:pPr>
    <w:rPr>
      <w:b/>
      <w:sz w:val="22"/>
    </w:rPr>
  </w:style>
  <w:style w:type="numbering" w:customStyle="1" w:styleId="FSProStyle7">
    <w:name w:val="FSProStyle7"/>
    <w:basedOn w:val="NoList"/>
    <w:rsid w:val="00580CBE"/>
    <w:pPr>
      <w:numPr>
        <w:numId w:val="7"/>
      </w:numPr>
    </w:pPr>
  </w:style>
  <w:style w:type="paragraph" w:styleId="TOC1">
    <w:name w:val="toc 1"/>
    <w:basedOn w:val="Normal"/>
    <w:next w:val="Normal"/>
    <w:autoRedefine/>
    <w:uiPriority w:val="39"/>
    <w:unhideWhenUsed/>
    <w:rsid w:val="00580CBE"/>
    <w:pPr>
      <w:spacing w:after="100"/>
    </w:pPr>
  </w:style>
  <w:style w:type="paragraph" w:styleId="TOC2">
    <w:name w:val="toc 2"/>
    <w:basedOn w:val="Normal"/>
    <w:next w:val="Normal"/>
    <w:autoRedefine/>
    <w:uiPriority w:val="39"/>
    <w:unhideWhenUsed/>
    <w:rsid w:val="00580CBE"/>
    <w:pPr>
      <w:spacing w:after="100"/>
      <w:ind w:left="240"/>
    </w:pPr>
  </w:style>
  <w:style w:type="paragraph" w:styleId="TOC5">
    <w:name w:val="toc 5"/>
    <w:basedOn w:val="Normal"/>
    <w:next w:val="Normal"/>
    <w:autoRedefine/>
    <w:uiPriority w:val="39"/>
    <w:semiHidden/>
    <w:unhideWhenUsed/>
    <w:rsid w:val="00580CBE"/>
    <w:pPr>
      <w:spacing w:after="100"/>
      <w:ind w:left="960"/>
    </w:pPr>
  </w:style>
  <w:style w:type="paragraph" w:styleId="TOC6">
    <w:name w:val="toc 6"/>
    <w:basedOn w:val="Normal"/>
    <w:next w:val="Normal"/>
    <w:autoRedefine/>
    <w:uiPriority w:val="39"/>
    <w:semiHidden/>
    <w:unhideWhenUsed/>
    <w:rsid w:val="00580CBE"/>
    <w:pPr>
      <w:spacing w:after="100"/>
      <w:ind w:left="1200"/>
    </w:pPr>
  </w:style>
  <w:style w:type="paragraph" w:styleId="TOC7">
    <w:name w:val="toc 7"/>
    <w:basedOn w:val="Normal"/>
    <w:next w:val="Normal"/>
    <w:autoRedefine/>
    <w:uiPriority w:val="39"/>
    <w:semiHidden/>
    <w:unhideWhenUsed/>
    <w:rsid w:val="00580CBE"/>
    <w:pPr>
      <w:spacing w:after="100"/>
      <w:ind w:left="1440"/>
    </w:pPr>
  </w:style>
  <w:style w:type="paragraph" w:styleId="TOC8">
    <w:name w:val="toc 8"/>
    <w:basedOn w:val="Normal"/>
    <w:next w:val="Normal"/>
    <w:autoRedefine/>
    <w:uiPriority w:val="39"/>
    <w:semiHidden/>
    <w:unhideWhenUsed/>
    <w:rsid w:val="00580CBE"/>
    <w:pPr>
      <w:spacing w:after="100"/>
      <w:ind w:left="1680"/>
    </w:pPr>
  </w:style>
  <w:style w:type="paragraph" w:styleId="TOC9">
    <w:name w:val="toc 9"/>
    <w:basedOn w:val="Normal"/>
    <w:next w:val="Normal"/>
    <w:autoRedefine/>
    <w:uiPriority w:val="39"/>
    <w:semiHidden/>
    <w:unhideWhenUsed/>
    <w:rsid w:val="00580CBE"/>
    <w:pPr>
      <w:spacing w:after="100"/>
      <w:ind w:left="1920"/>
    </w:pPr>
  </w:style>
  <w:style w:type="paragraph" w:styleId="TOCHeading">
    <w:name w:val="TOC Heading"/>
    <w:basedOn w:val="Heading1"/>
    <w:next w:val="Normal"/>
    <w:uiPriority w:val="39"/>
    <w:unhideWhenUsed/>
    <w:qFormat/>
    <w:rsid w:val="00344952"/>
    <w:pPr>
      <w:spacing w:before="480" w:after="0"/>
      <w:outlineLvl w:val="9"/>
    </w:pPr>
    <w:rPr>
      <w:rFonts w:asciiTheme="majorHAnsi" w:eastAsiaTheme="majorEastAsia" w:hAnsiTheme="majorHAnsi" w:cstheme="majorBidi"/>
      <w:bCs/>
      <w:color w:val="365F91" w:themeColor="accent1" w:themeShade="BF"/>
      <w:szCs w:val="28"/>
    </w:rPr>
  </w:style>
  <w:style w:type="paragraph" w:styleId="Title">
    <w:name w:val="Title"/>
    <w:basedOn w:val="Normal"/>
    <w:next w:val="Normal"/>
    <w:link w:val="TitleChar"/>
    <w:uiPriority w:val="10"/>
    <w:qFormat/>
    <w:rsid w:val="00580CBE"/>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80CBE"/>
    <w:rPr>
      <w:rFonts w:asciiTheme="majorHAnsi" w:eastAsiaTheme="majorEastAsia" w:hAnsiTheme="majorHAnsi" w:cstheme="majorBidi"/>
      <w:spacing w:val="-10"/>
      <w:kern w:val="28"/>
      <w:sz w:val="56"/>
      <w:szCs w:val="56"/>
      <w:u w:val="none"/>
    </w:rPr>
  </w:style>
  <w:style w:type="paragraph" w:customStyle="1" w:styleId="definition-inner-item">
    <w:name w:val="definition-inner-item"/>
    <w:basedOn w:val="Normal"/>
    <w:rsid w:val="002E5954"/>
    <w:pPr>
      <w:spacing w:before="100" w:beforeAutospacing="1" w:after="100" w:afterAutospacing="1"/>
    </w:pPr>
    <w:rPr>
      <w:rFonts w:ascii="Times New Roman" w:eastAsia="Times New Roman" w:hAnsi="Times New Roman"/>
      <w:lang w:val="en-AU" w:eastAsia="en-AU"/>
    </w:rPr>
  </w:style>
  <w:style w:type="paragraph" w:styleId="NoSpacing">
    <w:name w:val="No Spacing"/>
    <w:uiPriority w:val="1"/>
    <w:qFormat/>
    <w:rsid w:val="00367890"/>
    <w:rPr>
      <w:u w:val="none"/>
    </w:rPr>
  </w:style>
  <w:style w:type="paragraph" w:customStyle="1" w:styleId="Default">
    <w:name w:val="Default"/>
    <w:rsid w:val="00280A41"/>
    <w:pPr>
      <w:autoSpaceDE w:val="0"/>
      <w:autoSpaceDN w:val="0"/>
      <w:adjustRightInd w:val="0"/>
    </w:pPr>
    <w:rPr>
      <w:rFonts w:cs="Calibri"/>
      <w:color w:val="000000"/>
      <w:sz w:val="24"/>
      <w:u w:val="none"/>
      <w:lang w:val="en-AU"/>
    </w:rPr>
  </w:style>
  <w:style w:type="character" w:styleId="CommentReference">
    <w:name w:val="annotation reference"/>
    <w:basedOn w:val="DefaultParagraphFont"/>
    <w:uiPriority w:val="99"/>
    <w:semiHidden/>
    <w:unhideWhenUsed/>
    <w:rsid w:val="006704E7"/>
    <w:rPr>
      <w:sz w:val="16"/>
      <w:szCs w:val="16"/>
    </w:rPr>
  </w:style>
  <w:style w:type="paragraph" w:styleId="CommentText">
    <w:name w:val="annotation text"/>
    <w:basedOn w:val="Normal"/>
    <w:link w:val="CommentTextChar"/>
    <w:uiPriority w:val="99"/>
    <w:semiHidden/>
    <w:unhideWhenUsed/>
    <w:rsid w:val="006704E7"/>
    <w:rPr>
      <w:sz w:val="20"/>
      <w:szCs w:val="20"/>
    </w:rPr>
  </w:style>
  <w:style w:type="character" w:customStyle="1" w:styleId="CommentTextChar">
    <w:name w:val="Comment Text Char"/>
    <w:basedOn w:val="DefaultParagraphFont"/>
    <w:link w:val="CommentText"/>
    <w:uiPriority w:val="99"/>
    <w:semiHidden/>
    <w:rsid w:val="006704E7"/>
    <w:rPr>
      <w:sz w:val="20"/>
      <w:szCs w:val="20"/>
      <w:u w:val="none"/>
    </w:rPr>
  </w:style>
  <w:style w:type="paragraph" w:styleId="CommentSubject">
    <w:name w:val="annotation subject"/>
    <w:basedOn w:val="CommentText"/>
    <w:next w:val="CommentText"/>
    <w:link w:val="CommentSubjectChar"/>
    <w:uiPriority w:val="99"/>
    <w:semiHidden/>
    <w:unhideWhenUsed/>
    <w:rsid w:val="006704E7"/>
    <w:rPr>
      <w:b/>
      <w:bCs/>
    </w:rPr>
  </w:style>
  <w:style w:type="character" w:customStyle="1" w:styleId="CommentSubjectChar">
    <w:name w:val="Comment Subject Char"/>
    <w:basedOn w:val="CommentTextChar"/>
    <w:link w:val="CommentSubject"/>
    <w:uiPriority w:val="99"/>
    <w:semiHidden/>
    <w:rsid w:val="006704E7"/>
    <w:rPr>
      <w:b/>
      <w:bCs/>
      <w:sz w:val="20"/>
      <w:szCs w:val="20"/>
      <w:u w:val="none"/>
    </w:rPr>
  </w:style>
  <w:style w:type="character" w:customStyle="1" w:styleId="tgc">
    <w:name w:val="_tgc"/>
    <w:basedOn w:val="DefaultParagraphFont"/>
    <w:rsid w:val="002453C5"/>
  </w:style>
  <w:style w:type="character" w:styleId="PlaceholderText">
    <w:name w:val="Placeholder Text"/>
    <w:basedOn w:val="DefaultParagraphFont"/>
    <w:uiPriority w:val="99"/>
    <w:semiHidden/>
    <w:rsid w:val="00FC70B0"/>
    <w:rPr>
      <w:color w:val="808080"/>
    </w:rPr>
  </w:style>
  <w:style w:type="character" w:customStyle="1" w:styleId="PublicationTitleChar">
    <w:name w:val="Publication Title Char"/>
    <w:basedOn w:val="DefaultParagraphFont"/>
    <w:link w:val="PublicationTitle"/>
    <w:rsid w:val="00580CBE"/>
    <w:rPr>
      <w:rFonts w:cstheme="minorBidi"/>
      <w:b/>
      <w:color w:val="000000"/>
      <w:sz w:val="32"/>
      <w:szCs w:val="22"/>
      <w:u w:val="none"/>
    </w:rPr>
  </w:style>
  <w:style w:type="character" w:customStyle="1" w:styleId="MapTitleContinuedChar">
    <w:name w:val="Map Title. Continued Char"/>
    <w:basedOn w:val="DefaultParagraphFont"/>
    <w:link w:val="MapTitleContinued"/>
    <w:rsid w:val="00580CBE"/>
    <w:rPr>
      <w:rFonts w:cstheme="minorBidi"/>
      <w:b/>
      <w:color w:val="000000"/>
      <w:sz w:val="32"/>
      <w:szCs w:val="22"/>
      <w:u w:val="none"/>
    </w:rPr>
  </w:style>
  <w:style w:type="character" w:customStyle="1" w:styleId="ContinuedBlockLabelChar">
    <w:name w:val="Continued Block Label Char"/>
    <w:basedOn w:val="DefaultParagraphFont"/>
    <w:link w:val="ContinuedBlockLabel"/>
    <w:rsid w:val="00580CBE"/>
    <w:rPr>
      <w:rFonts w:cstheme="minorBidi"/>
      <w:b/>
      <w:color w:val="000000"/>
      <w:szCs w:val="22"/>
      <w:u w:val="none"/>
    </w:rPr>
  </w:style>
  <w:style w:type="character" w:customStyle="1" w:styleId="BlockLineChar">
    <w:name w:val="Block Line Char"/>
    <w:basedOn w:val="DefaultParagraphFont"/>
    <w:link w:val="BlockLine"/>
    <w:rsid w:val="00580CBE"/>
    <w:rPr>
      <w:rFonts w:cstheme="minorBidi"/>
      <w:i/>
      <w:color w:val="000000"/>
      <w:sz w:val="24"/>
      <w:szCs w:val="22"/>
      <w:u w:val="none"/>
    </w:rPr>
  </w:style>
  <w:style w:type="character" w:customStyle="1" w:styleId="NoteTextChar">
    <w:name w:val="Note Text Char"/>
    <w:basedOn w:val="DefaultParagraphFont"/>
    <w:link w:val="NoteText"/>
    <w:rsid w:val="00580CBE"/>
    <w:rPr>
      <w:rFonts w:cstheme="minorBidi"/>
      <w:color w:val="000000"/>
      <w:sz w:val="24"/>
      <w:szCs w:val="22"/>
      <w:u w:val="none"/>
    </w:rPr>
  </w:style>
  <w:style w:type="character" w:customStyle="1" w:styleId="MemoLineChar">
    <w:name w:val="Memo Line Char"/>
    <w:basedOn w:val="DefaultParagraphFont"/>
    <w:link w:val="MemoLine"/>
    <w:rsid w:val="00580CBE"/>
    <w:rPr>
      <w:rFonts w:cstheme="minorBidi"/>
      <w:color w:val="000000"/>
      <w:sz w:val="24"/>
      <w:szCs w:val="22"/>
      <w:u w:val="none"/>
    </w:rPr>
  </w:style>
  <w:style w:type="character" w:customStyle="1" w:styleId="TableHeaderTextChar">
    <w:name w:val="Table Header Text Char"/>
    <w:basedOn w:val="DefaultParagraphFont"/>
    <w:link w:val="TableHeaderText"/>
    <w:rsid w:val="00580CBE"/>
    <w:rPr>
      <w:rFonts w:cstheme="minorBidi"/>
      <w:b/>
      <w:color w:val="000000"/>
      <w:sz w:val="24"/>
      <w:szCs w:val="22"/>
      <w:u w:val="none"/>
    </w:rPr>
  </w:style>
  <w:style w:type="character" w:customStyle="1" w:styleId="TableTextChar">
    <w:name w:val="Table Text Char"/>
    <w:basedOn w:val="DefaultParagraphFont"/>
    <w:link w:val="TableText"/>
    <w:rsid w:val="00580CBE"/>
    <w:rPr>
      <w:rFonts w:cstheme="minorBidi"/>
      <w:color w:val="000000"/>
      <w:sz w:val="24"/>
      <w:szCs w:val="22"/>
      <w:u w:val="none"/>
    </w:rPr>
  </w:style>
  <w:style w:type="paragraph" w:customStyle="1" w:styleId="TableSubHeader">
    <w:name w:val="Table SubHeader"/>
    <w:basedOn w:val="Normal"/>
    <w:link w:val="TableSubHeaderChar"/>
    <w:rsid w:val="00580CBE"/>
    <w:pPr>
      <w:jc w:val="center"/>
    </w:pPr>
    <w:rPr>
      <w:b/>
    </w:rPr>
  </w:style>
  <w:style w:type="character" w:customStyle="1" w:styleId="TableSubHeaderChar">
    <w:name w:val="Table SubHeader Char"/>
    <w:basedOn w:val="DefaultParagraphFont"/>
    <w:link w:val="TableSubHeader"/>
    <w:rsid w:val="00580CBE"/>
    <w:rPr>
      <w:rFonts w:cstheme="minorBidi"/>
      <w:b/>
      <w:color w:val="000000"/>
      <w:sz w:val="24"/>
      <w:szCs w:val="22"/>
      <w:u w:val="none"/>
    </w:rPr>
  </w:style>
  <w:style w:type="character" w:customStyle="1" w:styleId="TOCTitleChar">
    <w:name w:val="TOC Title Char"/>
    <w:basedOn w:val="DefaultParagraphFont"/>
    <w:link w:val="TOCTitle"/>
    <w:rsid w:val="00580CBE"/>
    <w:rPr>
      <w:rFonts w:cstheme="minorBidi"/>
      <w:b/>
      <w:color w:val="000000"/>
      <w:sz w:val="32"/>
      <w:szCs w:val="22"/>
      <w:u w:val="none"/>
    </w:rPr>
  </w:style>
  <w:style w:type="character" w:customStyle="1" w:styleId="BulletText1Char">
    <w:name w:val="Bullet Text 1 Char"/>
    <w:basedOn w:val="DefaultParagraphFont"/>
    <w:link w:val="BulletText1"/>
    <w:rsid w:val="00580CBE"/>
    <w:rPr>
      <w:rFonts w:cstheme="minorBidi"/>
      <w:color w:val="000000"/>
      <w:sz w:val="24"/>
      <w:szCs w:val="22"/>
      <w:u w:val="none"/>
    </w:rPr>
  </w:style>
  <w:style w:type="character" w:customStyle="1" w:styleId="BulletText2Char">
    <w:name w:val="Bullet Text 2 Char"/>
    <w:basedOn w:val="DefaultParagraphFont"/>
    <w:link w:val="BulletText2"/>
    <w:rsid w:val="00580CBE"/>
    <w:rPr>
      <w:rFonts w:cstheme="minorBidi"/>
      <w:color w:val="000000"/>
      <w:sz w:val="24"/>
      <w:szCs w:val="22"/>
      <w:u w:val="none"/>
    </w:rPr>
  </w:style>
  <w:style w:type="character" w:customStyle="1" w:styleId="BulletText3Char">
    <w:name w:val="Bullet Text 3 Char"/>
    <w:basedOn w:val="DefaultParagraphFont"/>
    <w:link w:val="BulletText3"/>
    <w:rsid w:val="00580CBE"/>
    <w:rPr>
      <w:rFonts w:cstheme="minorBidi"/>
      <w:color w:val="000000"/>
      <w:sz w:val="24"/>
      <w:szCs w:val="22"/>
      <w:u w:val="none"/>
    </w:rPr>
  </w:style>
  <w:style w:type="character" w:customStyle="1" w:styleId="NumberedList1Char">
    <w:name w:val="Numbered List 1 Char"/>
    <w:basedOn w:val="DefaultParagraphFont"/>
    <w:link w:val="NumberedList1"/>
    <w:rsid w:val="00580CBE"/>
    <w:rPr>
      <w:rFonts w:cstheme="minorBidi"/>
      <w:color w:val="000000"/>
      <w:sz w:val="24"/>
      <w:szCs w:val="22"/>
      <w:u w:val="none"/>
    </w:rPr>
  </w:style>
  <w:style w:type="character" w:customStyle="1" w:styleId="NumberedList2Char">
    <w:name w:val="Numbered List 2 Char"/>
    <w:basedOn w:val="DefaultParagraphFont"/>
    <w:link w:val="NumberedList2"/>
    <w:rsid w:val="00580CBE"/>
    <w:rPr>
      <w:rFonts w:cstheme="minorBidi"/>
      <w:color w:val="000000"/>
      <w:sz w:val="24"/>
      <w:szCs w:val="22"/>
      <w:u w:val="none"/>
    </w:rPr>
  </w:style>
  <w:style w:type="character" w:customStyle="1" w:styleId="NumberedList3Char">
    <w:name w:val="Numbered List 3 Char"/>
    <w:basedOn w:val="DefaultParagraphFont"/>
    <w:link w:val="NumberedList3"/>
    <w:rsid w:val="00580CBE"/>
    <w:rPr>
      <w:rFonts w:cstheme="minorBidi"/>
      <w:color w:val="000000"/>
      <w:sz w:val="24"/>
      <w:szCs w:val="22"/>
      <w:u w:val="none"/>
    </w:rPr>
  </w:style>
  <w:style w:type="character" w:customStyle="1" w:styleId="ContinuedTableLabelChar">
    <w:name w:val="Continued Table Label Char"/>
    <w:basedOn w:val="DefaultParagraphFont"/>
    <w:link w:val="ContinuedTableLabel"/>
    <w:rsid w:val="00580CBE"/>
    <w:rPr>
      <w:rFonts w:cstheme="minorBidi"/>
      <w:b/>
      <w:color w:val="000000"/>
      <w:szCs w:val="22"/>
      <w:u w:val="none"/>
    </w:rPr>
  </w:style>
  <w:style w:type="paragraph" w:styleId="Caption">
    <w:name w:val="caption"/>
    <w:basedOn w:val="Normal"/>
    <w:next w:val="Normal"/>
    <w:uiPriority w:val="35"/>
    <w:semiHidden/>
    <w:unhideWhenUsed/>
    <w:qFormat/>
    <w:rsid w:val="00580CBE"/>
    <w:pPr>
      <w:spacing w:after="200"/>
    </w:pPr>
    <w:rPr>
      <w:b/>
      <w:color w:val="4F81BD"/>
      <w:sz w:val="18"/>
    </w:rPr>
  </w:style>
  <w:style w:type="numbering" w:customStyle="1" w:styleId="BulletTextList">
    <w:name w:val="Bullet Text List"/>
    <w:basedOn w:val="NoList"/>
    <w:rsid w:val="00580CBE"/>
    <w:pPr>
      <w:numPr>
        <w:numId w:val="16"/>
      </w:numPr>
    </w:pPr>
  </w:style>
  <w:style w:type="numbering" w:customStyle="1" w:styleId="NumberedListList">
    <w:name w:val="Numbered List List"/>
    <w:basedOn w:val="NoList"/>
    <w:rsid w:val="00580CBE"/>
    <w:pPr>
      <w:numPr>
        <w:numId w:val="17"/>
      </w:numPr>
    </w:pPr>
  </w:style>
  <w:style w:type="paragraph" w:styleId="TableofFigures">
    <w:name w:val="table of figures"/>
    <w:basedOn w:val="Normal"/>
    <w:next w:val="Normal"/>
    <w:uiPriority w:val="99"/>
    <w:semiHidden/>
    <w:unhideWhenUsed/>
    <w:rsid w:val="00580CBE"/>
  </w:style>
  <w:style w:type="paragraph" w:customStyle="1" w:styleId="ContinuedBlockLine">
    <w:name w:val="Continued Block Line"/>
    <w:basedOn w:val="Normal"/>
    <w:qFormat/>
    <w:rsid w:val="00580CBE"/>
    <w:pPr>
      <w:pBdr>
        <w:top w:val="single" w:sz="6" w:space="0" w:color="000000"/>
      </w:pBdr>
      <w:spacing w:before="240"/>
      <w:ind w:left="1720"/>
      <w:jc w:val="right"/>
    </w:pPr>
    <w:rPr>
      <w:i/>
    </w:rPr>
  </w:style>
  <w:style w:type="paragraph" w:styleId="BodyText">
    <w:name w:val="Body Text"/>
    <w:basedOn w:val="Normal"/>
    <w:link w:val="BodyTextChar"/>
    <w:uiPriority w:val="1"/>
    <w:qFormat/>
    <w:rsid w:val="00DE336F"/>
    <w:pPr>
      <w:widowControl w:val="0"/>
      <w:autoSpaceDE w:val="0"/>
      <w:autoSpaceDN w:val="0"/>
    </w:pPr>
    <w:rPr>
      <w:rFonts w:ascii="Arial" w:eastAsia="Arial" w:hAnsi="Arial" w:cs="Arial"/>
      <w:color w:val="auto"/>
      <w:sz w:val="19"/>
      <w:szCs w:val="19"/>
    </w:rPr>
  </w:style>
  <w:style w:type="character" w:customStyle="1" w:styleId="BodyTextChar">
    <w:name w:val="Body Text Char"/>
    <w:basedOn w:val="DefaultParagraphFont"/>
    <w:link w:val="BodyText"/>
    <w:uiPriority w:val="1"/>
    <w:rsid w:val="00DE336F"/>
    <w:rPr>
      <w:rFonts w:ascii="Arial" w:eastAsia="Arial" w:hAnsi="Arial" w:cs="Arial"/>
      <w:sz w:val="19"/>
      <w:szCs w:val="19"/>
      <w:u w:val="none"/>
    </w:rPr>
  </w:style>
  <w:style w:type="paragraph" w:customStyle="1" w:styleId="TableParagraph">
    <w:name w:val="Table Paragraph"/>
    <w:basedOn w:val="Normal"/>
    <w:uiPriority w:val="1"/>
    <w:qFormat/>
    <w:rsid w:val="00DE336F"/>
    <w:pPr>
      <w:widowControl w:val="0"/>
      <w:autoSpaceDE w:val="0"/>
      <w:autoSpaceDN w:val="0"/>
      <w:spacing w:before="46"/>
      <w:ind w:left="292"/>
    </w:pPr>
    <w:rPr>
      <w:rFonts w:ascii="Arial" w:eastAsia="Arial"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3976">
      <w:bodyDiv w:val="1"/>
      <w:marLeft w:val="0"/>
      <w:marRight w:val="0"/>
      <w:marTop w:val="0"/>
      <w:marBottom w:val="0"/>
      <w:divBdr>
        <w:top w:val="none" w:sz="0" w:space="0" w:color="auto"/>
        <w:left w:val="none" w:sz="0" w:space="0" w:color="auto"/>
        <w:bottom w:val="none" w:sz="0" w:space="0" w:color="auto"/>
        <w:right w:val="none" w:sz="0" w:space="0" w:color="auto"/>
      </w:divBdr>
    </w:div>
    <w:div w:id="253711057">
      <w:bodyDiv w:val="1"/>
      <w:marLeft w:val="0"/>
      <w:marRight w:val="0"/>
      <w:marTop w:val="0"/>
      <w:marBottom w:val="0"/>
      <w:divBdr>
        <w:top w:val="none" w:sz="0" w:space="0" w:color="auto"/>
        <w:left w:val="none" w:sz="0" w:space="0" w:color="auto"/>
        <w:bottom w:val="none" w:sz="0" w:space="0" w:color="auto"/>
        <w:right w:val="none" w:sz="0" w:space="0" w:color="auto"/>
      </w:divBdr>
    </w:div>
    <w:div w:id="852501149">
      <w:bodyDiv w:val="1"/>
      <w:marLeft w:val="0"/>
      <w:marRight w:val="0"/>
      <w:marTop w:val="0"/>
      <w:marBottom w:val="0"/>
      <w:divBdr>
        <w:top w:val="none" w:sz="0" w:space="0" w:color="auto"/>
        <w:left w:val="none" w:sz="0" w:space="0" w:color="auto"/>
        <w:bottom w:val="none" w:sz="0" w:space="0" w:color="auto"/>
        <w:right w:val="none" w:sz="0" w:space="0" w:color="auto"/>
      </w:divBdr>
    </w:div>
    <w:div w:id="891431256">
      <w:bodyDiv w:val="1"/>
      <w:marLeft w:val="0"/>
      <w:marRight w:val="0"/>
      <w:marTop w:val="0"/>
      <w:marBottom w:val="0"/>
      <w:divBdr>
        <w:top w:val="none" w:sz="0" w:space="0" w:color="auto"/>
        <w:left w:val="none" w:sz="0" w:space="0" w:color="auto"/>
        <w:bottom w:val="none" w:sz="0" w:space="0" w:color="auto"/>
        <w:right w:val="none" w:sz="0" w:space="0" w:color="auto"/>
      </w:divBdr>
    </w:div>
    <w:div w:id="1240093049">
      <w:bodyDiv w:val="1"/>
      <w:marLeft w:val="0"/>
      <w:marRight w:val="0"/>
      <w:marTop w:val="0"/>
      <w:marBottom w:val="0"/>
      <w:divBdr>
        <w:top w:val="none" w:sz="0" w:space="0" w:color="auto"/>
        <w:left w:val="none" w:sz="0" w:space="0" w:color="auto"/>
        <w:bottom w:val="none" w:sz="0" w:space="0" w:color="auto"/>
        <w:right w:val="none" w:sz="0" w:space="0" w:color="auto"/>
      </w:divBdr>
    </w:div>
    <w:div w:id="17886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fund@salvationarmy.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fund@salvationarmy.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1.MCL\AppData\Local\Temp\notes8F1D8E\GO_LR_FOR-05_NPLP_Generic%20Template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E518DE06342B7980280D377E4C882"/>
        <w:category>
          <w:name w:val="General"/>
          <w:gallery w:val="placeholder"/>
        </w:category>
        <w:types>
          <w:type w:val="bbPlcHdr"/>
        </w:types>
        <w:behaviors>
          <w:behavior w:val="content"/>
        </w:behaviors>
        <w:guid w:val="{FEB997A6-EFCC-4F2E-81C9-958279DCB05E}"/>
      </w:docPartPr>
      <w:docPartBody>
        <w:p w:rsidR="0076390C" w:rsidRDefault="00835E34" w:rsidP="00835E34">
          <w:pPr>
            <w:pStyle w:val="4C7E518DE06342B7980280D377E4C882"/>
          </w:pPr>
          <w:r w:rsidRPr="00170299">
            <w:rPr>
              <w:rStyle w:val="PlaceholderText"/>
              <w:bdr w:val="single" w:sz="4" w:space="0" w:color="auto"/>
            </w:rPr>
            <w:t xml:space="preserve">Click here to enter </w:t>
          </w:r>
          <w:r>
            <w:rPr>
              <w:rStyle w:val="PlaceholderText"/>
              <w:bdr w:val="single" w:sz="4" w:space="0" w:color="auto"/>
            </w:rPr>
            <w:t>name</w:t>
          </w:r>
          <w:r w:rsidRPr="00170299">
            <w:rPr>
              <w:rStyle w:val="PlaceholderText"/>
              <w:bdr w:val="single" w:sz="4" w:space="0" w:color="auto"/>
            </w:rPr>
            <w:t>.</w:t>
          </w:r>
        </w:p>
      </w:docPartBody>
    </w:docPart>
    <w:docPart>
      <w:docPartPr>
        <w:name w:val="D8DBA5B84A3F465C83485543739E1904"/>
        <w:category>
          <w:name w:val="General"/>
          <w:gallery w:val="placeholder"/>
        </w:category>
        <w:types>
          <w:type w:val="bbPlcHdr"/>
        </w:types>
        <w:behaviors>
          <w:behavior w:val="content"/>
        </w:behaviors>
        <w:guid w:val="{3711DFF7-AA84-4936-BDF8-59E293CEB92B}"/>
      </w:docPartPr>
      <w:docPartBody>
        <w:p w:rsidR="0076390C" w:rsidRDefault="00835E34" w:rsidP="00835E34">
          <w:pPr>
            <w:pStyle w:val="D8DBA5B84A3F465C83485543739E1904"/>
          </w:pPr>
          <w:r w:rsidRPr="00170299">
            <w:rPr>
              <w:rStyle w:val="PlaceholderText"/>
              <w:bdr w:val="single" w:sz="4" w:space="0" w:color="auto"/>
            </w:rPr>
            <w:t xml:space="preserve">Click here to enter </w:t>
          </w:r>
          <w:r>
            <w:rPr>
              <w:rStyle w:val="PlaceholderText"/>
              <w:bdr w:val="single" w:sz="4" w:space="0" w:color="auto"/>
            </w:rPr>
            <w:t>course</w:t>
          </w:r>
          <w:r w:rsidRPr="00170299">
            <w:rPr>
              <w:rStyle w:val="PlaceholderText"/>
              <w:bdr w:val="single" w:sz="4" w:space="0" w:color="auto"/>
            </w:rPr>
            <w:t>.</w:t>
          </w:r>
        </w:p>
      </w:docPartBody>
    </w:docPart>
    <w:docPart>
      <w:docPartPr>
        <w:name w:val="8F240E301F8846BE9F596F66A970A917"/>
        <w:category>
          <w:name w:val="General"/>
          <w:gallery w:val="placeholder"/>
        </w:category>
        <w:types>
          <w:type w:val="bbPlcHdr"/>
        </w:types>
        <w:behaviors>
          <w:behavior w:val="content"/>
        </w:behaviors>
        <w:guid w:val="{19866B69-F64F-45F7-8813-886118D6E933}"/>
      </w:docPartPr>
      <w:docPartBody>
        <w:p w:rsidR="0076390C" w:rsidRDefault="00835E34" w:rsidP="00835E34">
          <w:pPr>
            <w:pStyle w:val="8F240E301F8846BE9F596F66A970A917"/>
          </w:pPr>
          <w:r w:rsidRPr="00170299">
            <w:rPr>
              <w:rStyle w:val="PlaceholderText"/>
              <w:bdr w:val="single" w:sz="4" w:space="0" w:color="auto"/>
            </w:rPr>
            <w:t>Click here to enter text.</w:t>
          </w:r>
        </w:p>
      </w:docPartBody>
    </w:docPart>
    <w:docPart>
      <w:docPartPr>
        <w:name w:val="E24E6C4C7C1F4E1CA895BD8DD0AFF91F"/>
        <w:category>
          <w:name w:val="General"/>
          <w:gallery w:val="placeholder"/>
        </w:category>
        <w:types>
          <w:type w:val="bbPlcHdr"/>
        </w:types>
        <w:behaviors>
          <w:behavior w:val="content"/>
        </w:behaviors>
        <w:guid w:val="{D4009E22-74F7-40EB-ACE7-3F8CFDF8C68D}"/>
      </w:docPartPr>
      <w:docPartBody>
        <w:p w:rsidR="0076390C" w:rsidRDefault="00835E34" w:rsidP="00835E34">
          <w:pPr>
            <w:pStyle w:val="E24E6C4C7C1F4E1CA895BD8DD0AFF91F"/>
          </w:pPr>
          <w:r w:rsidRPr="00170299">
            <w:rPr>
              <w:rStyle w:val="PlaceholderText"/>
              <w:bdr w:val="single" w:sz="4" w:space="0" w:color="auto"/>
            </w:rPr>
            <w:t xml:space="preserve">Click </w:t>
          </w:r>
          <w:r>
            <w:rPr>
              <w:rStyle w:val="PlaceholderText"/>
              <w:bdr w:val="single" w:sz="4" w:space="0" w:color="auto"/>
            </w:rPr>
            <w:t>h</w:t>
          </w:r>
          <w:r w:rsidRPr="00170299">
            <w:rPr>
              <w:rStyle w:val="PlaceholderText"/>
              <w:bdr w:val="single" w:sz="4" w:space="0" w:color="auto"/>
            </w:rPr>
            <w:t>ere to enter text.</w:t>
          </w:r>
        </w:p>
      </w:docPartBody>
    </w:docPart>
    <w:docPart>
      <w:docPartPr>
        <w:name w:val="549DB9D6D6594A549ACDFF7F3B67C0A8"/>
        <w:category>
          <w:name w:val="General"/>
          <w:gallery w:val="placeholder"/>
        </w:category>
        <w:types>
          <w:type w:val="bbPlcHdr"/>
        </w:types>
        <w:behaviors>
          <w:behavior w:val="content"/>
        </w:behaviors>
        <w:guid w:val="{C74CEF8D-5BAF-45C1-9D14-22F467B3AC54}"/>
      </w:docPartPr>
      <w:docPartBody>
        <w:p w:rsidR="0076390C" w:rsidRDefault="00835E34" w:rsidP="00835E34">
          <w:pPr>
            <w:pStyle w:val="549DB9D6D6594A549ACDFF7F3B67C0A8"/>
          </w:pPr>
          <w:r w:rsidRPr="00170299">
            <w:rPr>
              <w:rStyle w:val="PlaceholderText"/>
              <w:bdr w:val="single" w:sz="4" w:space="0" w:color="auto"/>
            </w:rPr>
            <w:t xml:space="preserve">Click </w:t>
          </w:r>
          <w:r>
            <w:rPr>
              <w:rStyle w:val="PlaceholderText"/>
              <w:bdr w:val="single" w:sz="4" w:space="0" w:color="auto"/>
            </w:rPr>
            <w:t>h</w:t>
          </w:r>
          <w:r w:rsidRPr="00170299">
            <w:rPr>
              <w:rStyle w:val="PlaceholderText"/>
              <w:bdr w:val="single" w:sz="4" w:space="0" w:color="auto"/>
            </w:rPr>
            <w:t xml:space="preserve">ere to enter </w:t>
          </w:r>
          <w:r>
            <w:rPr>
              <w:rStyle w:val="PlaceholderText"/>
              <w:bdr w:val="single" w:sz="4" w:space="0" w:color="auto"/>
            </w:rPr>
            <w:t>cost</w:t>
          </w:r>
          <w:r w:rsidRPr="00170299">
            <w:rPr>
              <w:rStyle w:val="PlaceholderText"/>
              <w:bdr w:val="single" w:sz="4" w:space="0" w:color="auto"/>
            </w:rPr>
            <w:t>.</w:t>
          </w:r>
        </w:p>
      </w:docPartBody>
    </w:docPart>
    <w:docPart>
      <w:docPartPr>
        <w:name w:val="E751FE3E17DD465CB2E769EBE9DC47C1"/>
        <w:category>
          <w:name w:val="General"/>
          <w:gallery w:val="placeholder"/>
        </w:category>
        <w:types>
          <w:type w:val="bbPlcHdr"/>
        </w:types>
        <w:behaviors>
          <w:behavior w:val="content"/>
        </w:behaviors>
        <w:guid w:val="{62AD7708-62A3-4315-B677-FB14F50DF025}"/>
      </w:docPartPr>
      <w:docPartBody>
        <w:p w:rsidR="0076390C" w:rsidRDefault="00835E34" w:rsidP="00835E34">
          <w:pPr>
            <w:pStyle w:val="E751FE3E17DD465CB2E769EBE9DC47C1"/>
          </w:pPr>
          <w:r w:rsidRPr="00595FAF">
            <w:rPr>
              <w:rStyle w:val="PlaceholderText"/>
              <w:sz w:val="18"/>
              <w:szCs w:val="18"/>
            </w:rPr>
            <w:t xml:space="preserve">Click here to </w:t>
          </w:r>
          <w:r>
            <w:rPr>
              <w:rStyle w:val="PlaceholderText"/>
              <w:sz w:val="18"/>
              <w:szCs w:val="18"/>
            </w:rPr>
            <w:t>type in name.</w:t>
          </w:r>
        </w:p>
      </w:docPartBody>
    </w:docPart>
    <w:docPart>
      <w:docPartPr>
        <w:name w:val="7028A5DFF1BF4FDA99F9A06B7CEADA1E"/>
        <w:category>
          <w:name w:val="General"/>
          <w:gallery w:val="placeholder"/>
        </w:category>
        <w:types>
          <w:type w:val="bbPlcHdr"/>
        </w:types>
        <w:behaviors>
          <w:behavior w:val="content"/>
        </w:behaviors>
        <w:guid w:val="{86F6F17D-C503-40AD-A237-5D2F5500803B}"/>
      </w:docPartPr>
      <w:docPartBody>
        <w:p w:rsidR="0076390C" w:rsidRDefault="00835E34" w:rsidP="00835E34">
          <w:pPr>
            <w:pStyle w:val="7028A5DFF1BF4FDA99F9A06B7CEADA1E"/>
          </w:pPr>
          <w:r w:rsidRPr="00595FAF">
            <w:rPr>
              <w:rStyle w:val="PlaceholderText"/>
              <w:sz w:val="18"/>
              <w:szCs w:val="18"/>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34"/>
    <w:rsid w:val="000A0C27"/>
    <w:rsid w:val="0076390C"/>
    <w:rsid w:val="00835E34"/>
    <w:rsid w:val="00AE6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E34"/>
    <w:rPr>
      <w:color w:val="808080"/>
    </w:rPr>
  </w:style>
  <w:style w:type="paragraph" w:customStyle="1" w:styleId="4C7E518DE06342B7980280D377E4C882">
    <w:name w:val="4C7E518DE06342B7980280D377E4C882"/>
    <w:rsid w:val="00835E34"/>
  </w:style>
  <w:style w:type="paragraph" w:customStyle="1" w:styleId="D8DBA5B84A3F465C83485543739E1904">
    <w:name w:val="D8DBA5B84A3F465C83485543739E1904"/>
    <w:rsid w:val="00835E34"/>
  </w:style>
  <w:style w:type="paragraph" w:customStyle="1" w:styleId="8F240E301F8846BE9F596F66A970A917">
    <w:name w:val="8F240E301F8846BE9F596F66A970A917"/>
    <w:rsid w:val="00835E34"/>
  </w:style>
  <w:style w:type="paragraph" w:customStyle="1" w:styleId="E24E6C4C7C1F4E1CA895BD8DD0AFF91F">
    <w:name w:val="E24E6C4C7C1F4E1CA895BD8DD0AFF91F"/>
    <w:rsid w:val="00835E34"/>
  </w:style>
  <w:style w:type="paragraph" w:customStyle="1" w:styleId="549DB9D6D6594A549ACDFF7F3B67C0A8">
    <w:name w:val="549DB9D6D6594A549ACDFF7F3B67C0A8"/>
    <w:rsid w:val="00835E34"/>
  </w:style>
  <w:style w:type="paragraph" w:customStyle="1" w:styleId="E751FE3E17DD465CB2E769EBE9DC47C1">
    <w:name w:val="E751FE3E17DD465CB2E769EBE9DC47C1"/>
    <w:rsid w:val="00835E34"/>
  </w:style>
  <w:style w:type="paragraph" w:customStyle="1" w:styleId="7028A5DFF1BF4FDA99F9A06B7CEADA1E">
    <w:name w:val="7028A5DFF1BF4FDA99F9A06B7CEADA1E"/>
    <w:rsid w:val="0083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06e715-7fd4-42bb-bddc-0a2e5cb05579">
      <UserInfo>
        <DisplayName/>
        <AccountId xsi:nil="true"/>
        <AccountType/>
      </UserInfo>
    </SharedWithUsers>
    <LastModifiedBy xmlns="212fadbf-4fb9-4111-9d08-8949a5b82347" xsi:nil="true"/>
    <DocumentAuthor xmlns="7206e715-7fd4-42bb-bddc-0a2e5cb05579">
      <UserInfo>
        <DisplayName/>
        <AccountId xsi:nil="true"/>
        <AccountType/>
      </UserInfo>
    </DocumentAuthor>
    <PortfolioDepartment xmlns="7206e715-7fd4-42bb-bddc-0a2e5cb05579">
      <Value>22</Value>
    </PortfolioDepartment>
    <Owner xmlns="7206e715-7fd4-42bb-bddc-0a2e5cb05579">
      <UserInfo>
        <DisplayName/>
        <AccountId xsi:nil="true"/>
        <AccountType/>
      </UserInfo>
    </Owner>
    <DocumentStatus xmlns="7206e715-7fd4-42bb-bddc-0a2e5cb05579">Published</DocumentStatus>
    <Implementer xmlns="7206e715-7fd4-42bb-bddc-0a2e5cb05579">
      <UserInfo>
        <DisplayName/>
        <AccountId xsi:nil="true"/>
        <AccountType/>
      </UserInfo>
    </Implementer>
    <RelatedPoliciesOrigValue xmlns="7206e715-7fd4-42bb-bddc-0a2e5cb05579">57</RelatedPoliciesOrigValue>
    <Topics xmlns="7206e715-7fd4-42bb-bddc-0a2e5cb05579">
      <Value>47</Value>
    </Topics>
    <AppliesTo xmlns="7206e715-7fd4-42bb-bddc-0a2e5cb05579">
      <Value>All Personnel</Value>
    </AppliesTo>
    <DateRescinded xmlns="7206e715-7fd4-42bb-bddc-0a2e5cb05579" xsi:nil="true"/>
    <DateReviewed xmlns="7206e715-7fd4-42bb-bddc-0a2e5cb05579">2023-08-31T14:00:00+00:00</DateReviewed>
    <Territory xmlns="7206e715-7fd4-42bb-bddc-0a2e5cb05579">Territorial</Territory>
    <EffectiveDate xmlns="7206e715-7fd4-42bb-bddc-0a2e5cb05579">2023-09-21T14:00:00+00:00</EffectiveDate>
    <Theme xmlns="7206e715-7fd4-42bb-bddc-0a2e5cb05579">Business Support</Theme>
    <RelatedSupportingDocuments xmlns="7206e715-7fd4-42bb-bddc-0a2e5cb05579">
      <Value>1248</Value>
      <Value>1249</Value>
      <Value>1250</Value>
      <Value>1249</Value>
    </RelatedSupportingDocuments>
    <RelatedProcedures xmlns="7206e715-7fd4-42bb-bddc-0a2e5cb05579">
      <Value>416</Value>
    </RelatedProcedures>
    <ApprovalAuthority xmlns="7206e715-7fd4-42bb-bddc-0a2e5cb05579">
      <UserInfo>
        <DisplayName/>
        <AccountId xsi:nil="true"/>
        <AccountType/>
      </UserInfo>
    </ApprovalAuthority>
    <DocumentID xmlns="7206e715-7fd4-42bb-bddc-0a2e5cb05579" xsi:nil="true"/>
    <RelatedSupportingDocumentsOrigValue xmlns="7206e715-7fd4-42bb-bddc-0a2e5cb05579">1248,1249,1250</RelatedSupportingDocumentsOrigValue>
    <RelatedPolicies xmlns="7206e715-7fd4-42bb-bddc-0a2e5cb05579">
      <Value>57</Value>
    </RelatedPolicies>
    <DateApproved xmlns="7206e715-7fd4-42bb-bddc-0a2e5cb05579">2023-09-13T14:00:00+00:00</DateApproved>
    <NextReviewDate xmlns="7206e715-7fd4-42bb-bddc-0a2e5cb05579">2026-09-29T14:00:00+00:00</NextReviewDate>
    <RelatedProceduresOrigValue xmlns="7206e715-7fd4-42bb-bddc-0a2e5cb05579">416</RelatedProceduresOrigVal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Forms" ma:contentTypeID="0x010100E8DBBE1383FDE0449D09A869B8DBAE1C00E710A7DACD23C242BF592B5068E70D65" ma:contentTypeVersion="8" ma:contentTypeDescription="" ma:contentTypeScope="" ma:versionID="a323251dba06957cda70f53087f5eddc">
  <xsd:schema xmlns:xsd="http://www.w3.org/2001/XMLSchema" xmlns:xs="http://www.w3.org/2001/XMLSchema" xmlns:p="http://schemas.microsoft.com/office/2006/metadata/properties" xmlns:ns2="7206e715-7fd4-42bb-bddc-0a2e5cb05579" xmlns:ns3="212fadbf-4fb9-4111-9d08-8949a5b82347" targetNamespace="http://schemas.microsoft.com/office/2006/metadata/properties" ma:root="true" ma:fieldsID="a7ad71c1d95326a2282a4af71cda6159" ns2:_="" ns3:_="">
    <xsd:import namespace="7206e715-7fd4-42bb-bddc-0a2e5cb05579"/>
    <xsd:import namespace="212fadbf-4fb9-4111-9d08-8949a5b82347"/>
    <xsd:element name="properties">
      <xsd:complexType>
        <xsd:sequence>
          <xsd:element name="documentManagement">
            <xsd:complexType>
              <xsd:all>
                <xsd:element ref="ns2:AppliesTo" minOccurs="0"/>
                <xsd:element ref="ns2:ApprovalAuthority" minOccurs="0"/>
                <xsd:element ref="ns2:DateApproved" minOccurs="0"/>
                <xsd:element ref="ns2:DateRescinded" minOccurs="0"/>
                <xsd:element ref="ns2:DateReviewed" minOccurs="0"/>
                <xsd:element ref="ns2:DocumentAuthor" minOccurs="0"/>
                <xsd:element ref="ns2:DocumentID" minOccurs="0"/>
                <xsd:element ref="ns2:Owner" minOccurs="0"/>
                <xsd:element ref="ns2:DocumentStatus"/>
                <xsd:element ref="ns2:EffectiveDate" minOccurs="0"/>
                <xsd:element ref="ns2:Implementer" minOccurs="0"/>
                <xsd:element ref="ns2:NextReviewDate" minOccurs="0"/>
                <xsd:element ref="ns2:PortfolioDepartment" minOccurs="0"/>
                <xsd:element ref="ns2:RelatedPolicies" minOccurs="0"/>
                <xsd:element ref="ns2:RelatedProcedures" minOccurs="0"/>
                <xsd:element ref="ns2:RelatedSupportingDocuments" minOccurs="0"/>
                <xsd:element ref="ns2:RelatedPoliciesOrigValue" minOccurs="0"/>
                <xsd:element ref="ns2:RelatedProceduresOrigValue" minOccurs="0"/>
                <xsd:element ref="ns2:RelatedSupportingDocumentsOrigValue" minOccurs="0"/>
                <xsd:element ref="ns2:Territory" minOccurs="0"/>
                <xsd:element ref="ns2:Theme"/>
                <xsd:element ref="ns2:Topics" minOccurs="0"/>
                <xsd:element ref="ns3:LastModifiedBy" minOccurs="0"/>
                <xsd:element ref="ns2:RelatedProcedures_x003a_ID" minOccurs="0"/>
                <xsd:element ref="ns2:RelatedSupportingDocuments_x003a_ID" minOccurs="0"/>
                <xsd:element ref="ns2:PortfolioDepartment_x003a_Portfolio" minOccurs="0"/>
                <xsd:element ref="ns2:RelatedPolicies_x003a_ID"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e715-7fd4-42bb-bddc-0a2e5cb05579" elementFormDefault="qualified">
    <xsd:import namespace="http://schemas.microsoft.com/office/2006/documentManagement/types"/>
    <xsd:import namespace="http://schemas.microsoft.com/office/infopath/2007/PartnerControls"/>
    <xsd:element name="AppliesTo" ma:index="2" nillable="true" ma:displayName="Applies To" ma:default="All Personnel" ma:format="Dropdown" ma:internalName="AppliesTo" ma:readOnly="false">
      <xsd:complexType>
        <xsd:complexContent>
          <xsd:extension base="dms:MultiChoice">
            <xsd:sequence>
              <xsd:element name="Value" maxOccurs="unbounded" minOccurs="0" nillable="true">
                <xsd:simpleType>
                  <xsd:restriction base="dms:Choice">
                    <xsd:enumeration value="-- select --"/>
                    <xsd:enumeration value="All Personnel"/>
                    <xsd:enumeration value="Employees"/>
                    <xsd:enumeration value="Volunteers"/>
                    <xsd:enumeration value="Active Officers"/>
                    <xsd:enumeration value="Retired Officers"/>
                  </xsd:restriction>
                </xsd:simpleType>
              </xsd:element>
            </xsd:sequence>
          </xsd:extension>
        </xsd:complexContent>
      </xsd:complexType>
    </xsd:element>
    <xsd:element name="ApprovalAuthority" ma:index="3" nillable="true" ma:displayName="ApprovalAuthority" ma:list="UserInfo" ma:SearchPeopleOnly="false" ma:SharePointGroup="31" ma:internalName="ApprovalAuthor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pproved" ma:index="4" nillable="true" ma:displayName="Date Approved" ma:format="DateOnly" ma:internalName="DateApproved" ma:readOnly="false">
      <xsd:simpleType>
        <xsd:restriction base="dms:DateTime"/>
      </xsd:simpleType>
    </xsd:element>
    <xsd:element name="DateRescinded" ma:index="5" nillable="true" ma:displayName="DateRescinded" ma:format="DateOnly" ma:internalName="DateRescinded" ma:readOnly="false">
      <xsd:simpleType>
        <xsd:restriction base="dms:DateTime"/>
      </xsd:simpleType>
    </xsd:element>
    <xsd:element name="DateReviewed" ma:index="6" nillable="true" ma:displayName="Date Reviewed" ma:format="DateOnly" ma:internalName="DateReviewed" ma:readOnly="false">
      <xsd:simpleType>
        <xsd:restriction base="dms:DateTime"/>
      </xsd:simpleType>
    </xsd:element>
    <xsd:element name="DocumentAuthor" ma:index="7" nillable="true" ma:displayName="Document Author" ma:list="UserInfo" ma:SearchPeopleOnly="false" ma:SharePointGroup="36"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ID" ma:index="8" nillable="true" ma:displayName="Document ID" ma:internalName="DocumentID" ma:readOnly="false">
      <xsd:simpleType>
        <xsd:restriction base="dms:Text">
          <xsd:maxLength value="255"/>
        </xsd:restriction>
      </xsd:simpleType>
    </xsd:element>
    <xsd:element name="Owner" ma:index="9" nillable="true" ma:displayName="Document Owner" ma:format="Dropdown" ma:list="UserInfo" ma:SharePointGroup="29"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0" ma:displayName="DocumentStatus" ma:default="Draft" ma:format="Dropdown" ma:internalName="DocumentStatus" ma:readOnly="false">
      <xsd:simpleType>
        <xsd:restriction base="dms:Choice">
          <xsd:enumeration value="Draft"/>
          <xsd:enumeration value="Consulting"/>
          <xsd:enumeration value="Reviewed"/>
          <xsd:enumeration value="Pending Approval"/>
          <xsd:enumeration value="Approved"/>
          <xsd:enumeration value="Published"/>
          <xsd:enumeration value="Archived"/>
        </xsd:restriction>
      </xsd:simpleType>
    </xsd:element>
    <xsd:element name="EffectiveDate" ma:index="11" nillable="true" ma:displayName="Effective Date" ma:format="DateOnly" ma:internalName="EffectiveDate" ma:readOnly="false">
      <xsd:simpleType>
        <xsd:restriction base="dms:DateTime"/>
      </xsd:simpleType>
    </xsd:element>
    <xsd:element name="Implementer" ma:index="12" nillable="true" ma:displayName="Implementer" ma:list="UserInfo" ma:SearchPeopleOnly="false" ma:SharePointGroup="30" ma:internalName="Implemen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ReviewDate" ma:index="13" nillable="true" ma:displayName="Next Review Date" ma:format="DateOnly" ma:internalName="NextReviewDate" ma:readOnly="false">
      <xsd:simpleType>
        <xsd:restriction base="dms:DateTime"/>
      </xsd:simpleType>
    </xsd:element>
    <xsd:element name="PortfolioDepartment" ma:index="14" nillable="true" ma:displayName="Department" ma:list="{4750d535-7806-4b07-8fc1-8fc893c169bd}" ma:internalName="PortfolioDepartment" ma:readOnly="false" ma:showField="Department"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olicies" ma:index="15" nillable="true" ma:displayName="Related Policies" ma:list="{12f74ef6-ec38-468d-8d7d-d163ba207d5f}" ma:internalName="RelatedPolicies" ma:showField="Title"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rocedures" ma:index="16" nillable="true" ma:displayName="Related Procedures" ma:list="{cdefdd7c-ddbd-4e50-9d01-f7479476a438}" ma:internalName="RelatedProcedures" ma:showField="Title"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SupportingDocuments" ma:index="17" nillable="true" ma:displayName="RelatedSupportingDocuments" ma:list="{212fadbf-4fb9-4111-9d08-8949a5b82347}" ma:internalName="RelatedSupportingDocuments" ma:showField="Title"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oliciesOrigValue" ma:index="18" nillable="true" ma:displayName="RelatedPoliciesOrigValue" ma:internalName="RelatedPoliciesOrigValue" ma:readOnly="false">
      <xsd:simpleType>
        <xsd:restriction base="dms:Text">
          <xsd:maxLength value="255"/>
        </xsd:restriction>
      </xsd:simpleType>
    </xsd:element>
    <xsd:element name="RelatedProceduresOrigValue" ma:index="19" nillable="true" ma:displayName="RelatedProceduresOrigValue" ma:internalName="RelatedProceduresOrigValue" ma:readOnly="false">
      <xsd:simpleType>
        <xsd:restriction base="dms:Text">
          <xsd:maxLength value="255"/>
        </xsd:restriction>
      </xsd:simpleType>
    </xsd:element>
    <xsd:element name="RelatedSupportingDocumentsOrigValue" ma:index="20" nillable="true" ma:displayName="RelatedSupportingDocumentsOrigValue" ma:internalName="RelatedSupportingDocumentsOrigValue" ma:readOnly="false">
      <xsd:simpleType>
        <xsd:restriction base="dms:Text">
          <xsd:maxLength value="255"/>
        </xsd:restriction>
      </xsd:simpleType>
    </xsd:element>
    <xsd:element name="Territory" ma:index="21" nillable="true" ma:displayName="Territory" ma:default="Territorial" ma:format="RadioButtons" ma:internalName="Territory" ma:readOnly="false">
      <xsd:simpleType>
        <xsd:restriction base="dms:Choice">
          <xsd:enumeration value="Territorial"/>
          <xsd:enumeration value="Australia Eastern"/>
          <xsd:enumeration value="Australia Southern"/>
        </xsd:restriction>
      </xsd:simpleType>
    </xsd:element>
    <xsd:element name="Theme" ma:index="22" ma:displayName="Theme" ma:default="-- select --" ma:format="RadioButtons" ma:internalName="Theme" ma:readOnly="false">
      <xsd:simpleType>
        <xsd:restriction base="dms:Choice">
          <xsd:enumeration value="-- select --"/>
          <xsd:enumeration value="Governance"/>
          <xsd:enumeration value="Business Support"/>
          <xsd:enumeration value="Mission Delivery"/>
        </xsd:restriction>
      </xsd:simpleType>
    </xsd:element>
    <xsd:element name="Topics" ma:index="23" nillable="true" ma:displayName="Topics" ma:list="{a517c05c-ea9b-4981-b75f-94274442318f}" ma:internalName="Topics" ma:readOnly="false" ma:showField="Topic"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rocedures_x003a_ID" ma:index="26" nillable="true" ma:displayName="RelatedProcedures:ID" ma:hidden="true" ma:list="{cdefdd7c-ddbd-4e50-9d01-f7479476a438}" ma:internalName="RelatedProcedures_x003A_ID" ma:readOnly="true" ma:showField="ID"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SupportingDocuments_x003a_ID" ma:index="29" nillable="true" ma:displayName="RelatedSupportingDocuments:ID" ma:hidden="true" ma:list="{212fadbf-4fb9-4111-9d08-8949a5b82347}" ma:internalName="RelatedSupportingDocuments_x003A_ID" ma:readOnly="true" ma:showField="ID"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PortfolioDepartment_x003a_Portfolio" ma:index="31" nillable="true" ma:displayName="Portfolio" ma:hidden="true" ma:list="{4750d535-7806-4b07-8fc1-8fc893c169bd}" ma:internalName="PortfolioDepartment_x003A_Portfolio" ma:readOnly="true" ma:showField="Portfolio"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olicies_x003a_ID" ma:index="33" nillable="true" ma:displayName="RelatedPolicies:ID" ma:hidden="true" ma:list="{12f74ef6-ec38-468d-8d7d-d163ba207d5f}" ma:internalName="RelatedPolicies_x003A_ID" ma:readOnly="true" ma:showField="ID"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SharedWithUsers" ma:index="3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fadbf-4fb9-4111-9d08-8949a5b82347" elementFormDefault="qualified">
    <xsd:import namespace="http://schemas.microsoft.com/office/2006/documentManagement/types"/>
    <xsd:import namespace="http://schemas.microsoft.com/office/infopath/2007/PartnerControls"/>
    <xsd:element name="LastModifiedBy" ma:index="24" nillable="true" ma:displayName="LastModifiedBy" ma:internalName="LastModifiedBy" ma:readOnly="false">
      <xsd:simpleType>
        <xsd:restriction base="dms:Text">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D6AD3-DF24-4F58-BBE0-4A12F947F7D9}">
  <ds:schemaRefs>
    <ds:schemaRef ds:uri="http://schemas.microsoft.com/office/2006/metadata/properties"/>
    <ds:schemaRef ds:uri="http://schemas.microsoft.com/office/infopath/2007/PartnerControls"/>
    <ds:schemaRef ds:uri="7206e715-7fd4-42bb-bddc-0a2e5cb05579"/>
    <ds:schemaRef ds:uri="212fadbf-4fb9-4111-9d08-8949a5b82347"/>
  </ds:schemaRefs>
</ds:datastoreItem>
</file>

<file path=customXml/itemProps2.xml><?xml version="1.0" encoding="utf-8"?>
<ds:datastoreItem xmlns:ds="http://schemas.openxmlformats.org/officeDocument/2006/customXml" ds:itemID="{11B344EF-EDDF-4E74-ABFD-6F2C7E0E39D1}">
  <ds:schemaRefs>
    <ds:schemaRef ds:uri="http://schemas.openxmlformats.org/officeDocument/2006/bibliography"/>
  </ds:schemaRefs>
</ds:datastoreItem>
</file>

<file path=customXml/itemProps3.xml><?xml version="1.0" encoding="utf-8"?>
<ds:datastoreItem xmlns:ds="http://schemas.openxmlformats.org/officeDocument/2006/customXml" ds:itemID="{61B0FDE8-EE5F-4884-B97B-45884C25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e715-7fd4-42bb-bddc-0a2e5cb05579"/>
    <ds:schemaRef ds:uri="212fadbf-4fb9-4111-9d08-8949a5b82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1D8D5-3438-4819-98AF-5BC372D05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GO_LR_FOR-05_NPLP_Generic Template_Portrait</Template>
  <TotalTime>7</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Financial Assistance Annual Report Form</dc:title>
  <dc:creator>Lorraine</dc:creator>
  <cp:lastModifiedBy>Catherine Standing</cp:lastModifiedBy>
  <cp:revision>6</cp:revision>
  <cp:lastPrinted>2019-06-25T07:10:00Z</cp:lastPrinted>
  <dcterms:created xsi:type="dcterms:W3CDTF">2023-09-26T02:08:00Z</dcterms:created>
  <dcterms:modified xsi:type="dcterms:W3CDTF">2023-10-03T21:34:00Z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y fmtid="{D5CDD505-2E9C-101B-9397-08002B2CF9AE}" pid="5" name="ContentTypeId">
    <vt:lpwstr>0x010100E8DBBE1383FDE0449D09A869B8DBAE1C00E710A7DACD23C242BF592B5068E70D65</vt:lpwstr>
  </property>
  <property fmtid="{D5CDD505-2E9C-101B-9397-08002B2CF9AE}" pid="6" name="Order">
    <vt:r8>3290500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SharedWithUsers">
    <vt:lpwstr/>
  </property>
</Properties>
</file>